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E687" w14:textId="3C2C1209" w:rsidR="0009730A" w:rsidRPr="00846974" w:rsidRDefault="00947CAD" w:rsidP="00BB0210">
      <w:pPr>
        <w:pStyle w:val="Absender"/>
        <w:rPr>
          <w:rStyle w:val="Abteilungstitel"/>
        </w:rPr>
      </w:pPr>
      <w:bookmarkStart w:id="0" w:name="Dropdown1"/>
      <w:r w:rsidRPr="00846974">
        <w:drawing>
          <wp:anchor distT="0" distB="0" distL="114300" distR="114300" simplePos="0" relativeHeight="251657728" behindDoc="0" locked="0" layoutInCell="1" allowOverlap="1" wp14:anchorId="274F00D1" wp14:editId="120DF2E6">
            <wp:simplePos x="0" y="0"/>
            <wp:positionH relativeFrom="column">
              <wp:posOffset>3550285</wp:posOffset>
            </wp:positionH>
            <wp:positionV relativeFrom="paragraph">
              <wp:posOffset>0</wp:posOffset>
            </wp:positionV>
            <wp:extent cx="2800350" cy="723900"/>
            <wp:effectExtent l="0" t="0" r="0" b="0"/>
            <wp:wrapSquare wrapText="bothSides"/>
            <wp:docPr id="2" name="Bild 2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6A06" w:rsidRPr="00846974">
        <w:rPr>
          <w:rStyle w:val="Abteilungstitel"/>
        </w:rPr>
        <w:t xml:space="preserve">Abteilung </w:t>
      </w:r>
      <w:r w:rsidR="00A5675C">
        <w:rPr>
          <w:rStyle w:val="Abteilungstitel"/>
        </w:rPr>
        <w:t>Match/Leistungssport</w:t>
      </w:r>
    </w:p>
    <w:p w14:paraId="45F6989E" w14:textId="77777777" w:rsidR="00621353" w:rsidRPr="008B2EEE" w:rsidRDefault="00621353" w:rsidP="00BB0210">
      <w:pPr>
        <w:pStyle w:val="Absender"/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14"/>
      </w:tblGrid>
      <w:tr w:rsidR="0089589F" w:rsidRPr="008B2EEE" w14:paraId="079B7123" w14:textId="77777777" w:rsidTr="0049343A">
        <w:tc>
          <w:tcPr>
            <w:tcW w:w="4814" w:type="dxa"/>
          </w:tcPr>
          <w:p w14:paraId="5CE02576" w14:textId="34308FCF" w:rsidR="0089589F" w:rsidRDefault="000A0705" w:rsidP="0049343A">
            <w:pPr>
              <w:pStyle w:val="Absender"/>
            </w:pPr>
            <w:r>
              <w:t>Ressortleiter Kader Gewehr</w:t>
            </w:r>
          </w:p>
          <w:p w14:paraId="59D44B15" w14:textId="77777777" w:rsidR="000A0705" w:rsidRDefault="000A0705" w:rsidP="0049343A">
            <w:pPr>
              <w:pStyle w:val="Absender"/>
            </w:pPr>
            <w:r>
              <w:t>Stephan Martz</w:t>
            </w:r>
          </w:p>
          <w:p w14:paraId="64705686" w14:textId="77777777" w:rsidR="000A0705" w:rsidRDefault="000A0705" w:rsidP="0049343A">
            <w:pPr>
              <w:pStyle w:val="Absender"/>
            </w:pPr>
            <w:r>
              <w:t>Esslingerstrasse 76</w:t>
            </w:r>
          </w:p>
          <w:p w14:paraId="3E957AF9" w14:textId="07970954" w:rsidR="00042D60" w:rsidRPr="008B2EEE" w:rsidRDefault="000A0705" w:rsidP="0049343A">
            <w:pPr>
              <w:pStyle w:val="Absender"/>
            </w:pPr>
            <w:r>
              <w:t>8618 Oetwil am See</w:t>
            </w:r>
          </w:p>
        </w:tc>
      </w:tr>
    </w:tbl>
    <w:p w14:paraId="4FA60BCC" w14:textId="77777777" w:rsidR="0049343A" w:rsidRDefault="0049343A"/>
    <w:p w14:paraId="40599DD2" w14:textId="77777777" w:rsidR="0049343A" w:rsidRPr="0049343A" w:rsidRDefault="0049343A" w:rsidP="0049343A"/>
    <w:p w14:paraId="5FED7A8C" w14:textId="77777777" w:rsidR="0049343A" w:rsidRDefault="0049343A"/>
    <w:p w14:paraId="2B058D89" w14:textId="367B7703" w:rsidR="00690F26" w:rsidRDefault="0049343A" w:rsidP="0049343A">
      <w:pPr>
        <w:jc w:val="right"/>
      </w:pPr>
      <w:r>
        <w:t xml:space="preserve">Dokument-ID: </w:t>
      </w:r>
      <w:r w:rsidRPr="0049343A">
        <w:t>KKG-46212</w:t>
      </w:r>
      <w:r>
        <w:br w:type="textWrapping" w:clear="all"/>
      </w:r>
    </w:p>
    <w:p w14:paraId="0C8B5AE0" w14:textId="7A67AF26" w:rsidR="00212029" w:rsidRDefault="00212029">
      <w:pPr>
        <w:sectPr w:rsidR="00212029" w:rsidSect="00802881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4" w:bottom="1134" w:left="1134" w:header="0" w:footer="1021" w:gutter="0"/>
          <w:cols w:space="0"/>
          <w:docGrid w:linePitch="360"/>
        </w:sectPr>
      </w:pPr>
    </w:p>
    <w:p w14:paraId="38E56ECF" w14:textId="54D8BF4F" w:rsidR="005E29F5" w:rsidRDefault="005E29F5" w:rsidP="00DD417A">
      <w:pPr>
        <w:pStyle w:val="Adresse"/>
        <w:ind w:left="0"/>
        <w:rPr>
          <w:b/>
          <w:sz w:val="20"/>
          <w:szCs w:val="20"/>
        </w:rPr>
      </w:pPr>
    </w:p>
    <w:p w14:paraId="5B7B7B5F" w14:textId="0EA598D1" w:rsidR="00E92B63" w:rsidRPr="00444E54" w:rsidRDefault="00E92B63" w:rsidP="00DD417A">
      <w:pPr>
        <w:pStyle w:val="Adresse"/>
        <w:ind w:left="0"/>
        <w:rPr>
          <w:b/>
          <w:sz w:val="8"/>
          <w:szCs w:val="8"/>
        </w:rPr>
      </w:pPr>
    </w:p>
    <w:p w14:paraId="6FBEAD8F" w14:textId="6367F14B" w:rsidR="00C87ADD" w:rsidRDefault="00690F26" w:rsidP="000A07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</w:t>
      </w:r>
      <w:r w:rsidR="00AF7B44">
        <w:rPr>
          <w:b/>
          <w:bCs/>
          <w:sz w:val="28"/>
          <w:szCs w:val="28"/>
        </w:rPr>
        <w:t>sschreibung</w:t>
      </w:r>
      <w:r>
        <w:rPr>
          <w:b/>
          <w:bCs/>
          <w:sz w:val="28"/>
          <w:szCs w:val="28"/>
        </w:rPr>
        <w:t xml:space="preserve"> </w:t>
      </w:r>
      <w:r w:rsidR="0022288D">
        <w:rPr>
          <w:b/>
          <w:bCs/>
          <w:sz w:val="28"/>
          <w:szCs w:val="28"/>
        </w:rPr>
        <w:t xml:space="preserve">Sichtungsschiessen </w:t>
      </w:r>
      <w:r w:rsidR="00D4580F">
        <w:rPr>
          <w:b/>
          <w:bCs/>
          <w:sz w:val="28"/>
          <w:szCs w:val="28"/>
        </w:rPr>
        <w:t xml:space="preserve">Gewehr </w:t>
      </w:r>
      <w:r w:rsidR="0022288D">
        <w:rPr>
          <w:b/>
          <w:bCs/>
          <w:sz w:val="28"/>
          <w:szCs w:val="28"/>
        </w:rPr>
        <w:t>Kaderjahr</w:t>
      </w:r>
      <w:r>
        <w:rPr>
          <w:b/>
          <w:bCs/>
          <w:sz w:val="28"/>
          <w:szCs w:val="28"/>
        </w:rPr>
        <w:t xml:space="preserve"> 20</w:t>
      </w:r>
      <w:r w:rsidR="00114E89">
        <w:rPr>
          <w:b/>
          <w:bCs/>
          <w:sz w:val="28"/>
          <w:szCs w:val="28"/>
        </w:rPr>
        <w:t>2</w:t>
      </w:r>
      <w:r w:rsidR="00810490">
        <w:rPr>
          <w:b/>
          <w:bCs/>
          <w:sz w:val="28"/>
          <w:szCs w:val="28"/>
        </w:rPr>
        <w:t>4</w:t>
      </w:r>
      <w:r w:rsidR="00114E89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</w:t>
      </w:r>
      <w:r w:rsidR="00810490">
        <w:rPr>
          <w:b/>
          <w:bCs/>
          <w:sz w:val="28"/>
          <w:szCs w:val="28"/>
        </w:rPr>
        <w:t>5</w:t>
      </w:r>
    </w:p>
    <w:p w14:paraId="3742BF5A" w14:textId="273509E2" w:rsidR="000A0705" w:rsidRPr="00444E54" w:rsidRDefault="000A0705" w:rsidP="000A0705">
      <w:pPr>
        <w:rPr>
          <w:b/>
          <w:bCs/>
          <w:sz w:val="16"/>
          <w:szCs w:val="16"/>
        </w:rPr>
      </w:pPr>
    </w:p>
    <w:p w14:paraId="2020D657" w14:textId="4F52477E" w:rsidR="001F5679" w:rsidRPr="00B56BE4" w:rsidRDefault="001F5679" w:rsidP="001A4B84">
      <w:pPr>
        <w:suppressAutoHyphens/>
      </w:pPr>
      <w:r w:rsidRPr="00B42D6D">
        <w:t>Möchtest Du gerne Teil d</w:t>
      </w:r>
      <w:r w:rsidR="00B42D6D" w:rsidRPr="00B42D6D">
        <w:t>es</w:t>
      </w:r>
      <w:r w:rsidRPr="00B42D6D">
        <w:t xml:space="preserve"> </w:t>
      </w:r>
      <w:r w:rsidR="00B42D6D" w:rsidRPr="00B42D6D">
        <w:t xml:space="preserve">ZHSV </w:t>
      </w:r>
      <w:r w:rsidRPr="00B42D6D">
        <w:t>Kantonalkaders</w:t>
      </w:r>
      <w:r w:rsidR="00B42D6D" w:rsidRPr="00B42D6D">
        <w:t xml:space="preserve"> Gewehr</w:t>
      </w:r>
      <w:r w:rsidRPr="00B42D6D">
        <w:t xml:space="preserve"> </w:t>
      </w:r>
      <w:r w:rsidR="00B42D6D" w:rsidRPr="00B42D6D">
        <w:t xml:space="preserve">im kommenden Jahr </w:t>
      </w:r>
      <w:r w:rsidRPr="00B42D6D">
        <w:t xml:space="preserve">sein? </w:t>
      </w:r>
      <w:r w:rsidR="00B42D6D" w:rsidRPr="00B42D6D">
        <w:t>Dafür ist diese Anmeldung zum Sichtungsschiessen als Selektion und Qualifikation.</w:t>
      </w:r>
      <w:r w:rsidRPr="00B42D6D">
        <w:t xml:space="preserve"> </w:t>
      </w:r>
      <w:r w:rsidR="00B42D6D" w:rsidRPr="00B42D6D">
        <w:t xml:space="preserve">Am Schluss dieses Tages bilden wir das Kantonalkader für das </w:t>
      </w:r>
      <w:r w:rsidR="00387470" w:rsidRPr="00B42D6D">
        <w:t>neue Jahr</w:t>
      </w:r>
      <w:r w:rsidR="00B42D6D" w:rsidRPr="00B42D6D">
        <w:t xml:space="preserve">. </w:t>
      </w:r>
      <w:r w:rsidR="00A743EB" w:rsidRPr="00B42D6D">
        <w:t>Ins K</w:t>
      </w:r>
      <w:r w:rsidR="00280A38">
        <w:t>antonalk</w:t>
      </w:r>
      <w:r w:rsidR="00A743EB" w:rsidRPr="00B42D6D">
        <w:t>ader</w:t>
      </w:r>
      <w:r w:rsidR="001A4B84" w:rsidRPr="00B42D6D">
        <w:t xml:space="preserve"> </w:t>
      </w:r>
      <w:r w:rsidR="007D71E2">
        <w:t>aufgenommen wird</w:t>
      </w:r>
      <w:r w:rsidR="00A743EB" w:rsidRPr="00B42D6D">
        <w:t xml:space="preserve">, wer </w:t>
      </w:r>
      <w:r w:rsidR="00B42D6D" w:rsidRPr="00B42D6D">
        <w:t>bereits aktiv im lokale</w:t>
      </w:r>
      <w:r w:rsidR="002231B6">
        <w:t>n</w:t>
      </w:r>
      <w:r w:rsidR="00B42D6D" w:rsidRPr="00B42D6D">
        <w:t xml:space="preserve"> Verein trainiert und zusätzli</w:t>
      </w:r>
      <w:r w:rsidR="00096B92">
        <w:t>ch</w:t>
      </w:r>
      <w:r w:rsidR="00B42D6D" w:rsidRPr="00B42D6D">
        <w:t xml:space="preserve"> </w:t>
      </w:r>
      <w:r w:rsidR="00A743EB" w:rsidRPr="00B42D6D">
        <w:t xml:space="preserve">gerne </w:t>
      </w:r>
      <w:r w:rsidR="007D71E2">
        <w:t xml:space="preserve">das Schiessen als Athlet*in im Leistungssport betreiben und </w:t>
      </w:r>
      <w:r w:rsidR="001A4B84" w:rsidRPr="00B42D6D">
        <w:t xml:space="preserve">in Zusammenarbeit mit den Kadertrainern des ZHSV </w:t>
      </w:r>
      <w:r w:rsidR="00F14063">
        <w:t>s</w:t>
      </w:r>
      <w:r w:rsidR="001A4B84" w:rsidRPr="00B42D6D">
        <w:t xml:space="preserve">eine </w:t>
      </w:r>
      <w:r w:rsidR="00F14063">
        <w:t xml:space="preserve">persönliche </w:t>
      </w:r>
      <w:r w:rsidR="001A4B84" w:rsidRPr="00B42D6D">
        <w:t>Leistungssteigerung erreichen möchte</w:t>
      </w:r>
      <w:r w:rsidR="00B42D6D" w:rsidRPr="00B42D6D">
        <w:t>…</w:t>
      </w:r>
    </w:p>
    <w:p w14:paraId="38C8E304" w14:textId="77777777" w:rsidR="001F5679" w:rsidRPr="00444E54" w:rsidRDefault="001F5679" w:rsidP="000A0705">
      <w:pPr>
        <w:rPr>
          <w:b/>
          <w:bCs/>
          <w:sz w:val="16"/>
          <w:szCs w:val="16"/>
        </w:rPr>
      </w:pPr>
    </w:p>
    <w:p w14:paraId="50E33F62" w14:textId="14727187" w:rsidR="00690F26" w:rsidRPr="00B56BE4" w:rsidRDefault="00690F26" w:rsidP="002A4258">
      <w:pPr>
        <w:tabs>
          <w:tab w:val="left" w:pos="2552"/>
        </w:tabs>
        <w:suppressAutoHyphens/>
        <w:spacing w:after="120"/>
        <w:ind w:left="2552" w:hanging="2552"/>
        <w:rPr>
          <w:sz w:val="20"/>
          <w:szCs w:val="20"/>
        </w:rPr>
      </w:pPr>
      <w:r w:rsidRPr="00B56BE4">
        <w:rPr>
          <w:sz w:val="20"/>
          <w:szCs w:val="20"/>
        </w:rPr>
        <w:t>Datum:</w:t>
      </w:r>
      <w:r w:rsidRPr="00B56BE4">
        <w:rPr>
          <w:sz w:val="20"/>
          <w:szCs w:val="20"/>
        </w:rPr>
        <w:tab/>
      </w:r>
      <w:r w:rsidR="0022288D" w:rsidRPr="00B56BE4">
        <w:rPr>
          <w:sz w:val="20"/>
          <w:szCs w:val="20"/>
        </w:rPr>
        <w:t>S</w:t>
      </w:r>
      <w:r w:rsidR="00387470" w:rsidRPr="00B56BE4">
        <w:rPr>
          <w:sz w:val="20"/>
          <w:szCs w:val="20"/>
        </w:rPr>
        <w:t>amstag</w:t>
      </w:r>
      <w:r w:rsidRPr="00B56BE4">
        <w:rPr>
          <w:sz w:val="20"/>
          <w:szCs w:val="20"/>
        </w:rPr>
        <w:t xml:space="preserve">, </w:t>
      </w:r>
      <w:r w:rsidR="00810490">
        <w:rPr>
          <w:sz w:val="20"/>
          <w:szCs w:val="20"/>
        </w:rPr>
        <w:t>31</w:t>
      </w:r>
      <w:r w:rsidRPr="00B56BE4">
        <w:rPr>
          <w:sz w:val="20"/>
          <w:szCs w:val="20"/>
        </w:rPr>
        <w:t>.</w:t>
      </w:r>
      <w:r w:rsidR="0010243A" w:rsidRPr="00B56BE4">
        <w:rPr>
          <w:sz w:val="20"/>
          <w:szCs w:val="20"/>
        </w:rPr>
        <w:t>0</w:t>
      </w:r>
      <w:r w:rsidR="00810490">
        <w:rPr>
          <w:sz w:val="20"/>
          <w:szCs w:val="20"/>
        </w:rPr>
        <w:t>8</w:t>
      </w:r>
      <w:r w:rsidRPr="00B56BE4">
        <w:rPr>
          <w:sz w:val="20"/>
          <w:szCs w:val="20"/>
        </w:rPr>
        <w:t>.202</w:t>
      </w:r>
      <w:r w:rsidR="00810490">
        <w:rPr>
          <w:sz w:val="20"/>
          <w:szCs w:val="20"/>
        </w:rPr>
        <w:t>4</w:t>
      </w:r>
    </w:p>
    <w:p w14:paraId="5983F4E7" w14:textId="7273BD3B" w:rsidR="007A0867" w:rsidRPr="00B56BE4" w:rsidRDefault="007A0867" w:rsidP="002A4258">
      <w:pPr>
        <w:tabs>
          <w:tab w:val="left" w:pos="2552"/>
        </w:tabs>
        <w:suppressAutoHyphens/>
        <w:spacing w:after="120"/>
        <w:ind w:left="2552" w:hanging="2552"/>
        <w:rPr>
          <w:sz w:val="20"/>
          <w:szCs w:val="20"/>
        </w:rPr>
      </w:pPr>
      <w:r w:rsidRPr="00B56BE4">
        <w:rPr>
          <w:sz w:val="20"/>
          <w:szCs w:val="20"/>
        </w:rPr>
        <w:t xml:space="preserve">Ort: </w:t>
      </w:r>
      <w:r w:rsidRPr="00B56BE4">
        <w:rPr>
          <w:sz w:val="20"/>
          <w:szCs w:val="20"/>
        </w:rPr>
        <w:tab/>
        <w:t xml:space="preserve">Schiessanlage </w:t>
      </w:r>
      <w:r w:rsidR="00E37306">
        <w:rPr>
          <w:sz w:val="20"/>
          <w:szCs w:val="20"/>
        </w:rPr>
        <w:t>Albisgüetli</w:t>
      </w:r>
      <w:r w:rsidRPr="00B56BE4">
        <w:rPr>
          <w:sz w:val="20"/>
          <w:szCs w:val="20"/>
        </w:rPr>
        <w:t xml:space="preserve"> (</w:t>
      </w:r>
      <w:r w:rsidR="00E37306" w:rsidRPr="00E37306">
        <w:rPr>
          <w:sz w:val="20"/>
          <w:szCs w:val="20"/>
        </w:rPr>
        <w:t>Uetlibergstr. 331, 8045 Zürich</w:t>
      </w:r>
      <w:r w:rsidRPr="00B56BE4">
        <w:rPr>
          <w:sz w:val="20"/>
          <w:szCs w:val="20"/>
        </w:rPr>
        <w:t>)</w:t>
      </w:r>
    </w:p>
    <w:p w14:paraId="2DC04E9C" w14:textId="42A3A7B6" w:rsidR="00851902" w:rsidRPr="00B56BE4" w:rsidRDefault="007A0867" w:rsidP="002A4258">
      <w:pPr>
        <w:tabs>
          <w:tab w:val="left" w:pos="2552"/>
        </w:tabs>
        <w:suppressAutoHyphens/>
        <w:spacing w:after="120"/>
        <w:ind w:left="2552" w:hanging="2552"/>
        <w:rPr>
          <w:sz w:val="20"/>
          <w:szCs w:val="20"/>
        </w:rPr>
      </w:pPr>
      <w:r w:rsidRPr="003B6B42">
        <w:rPr>
          <w:sz w:val="20"/>
          <w:szCs w:val="20"/>
        </w:rPr>
        <w:t>Zeit:</w:t>
      </w:r>
      <w:r w:rsidRPr="003B6B42">
        <w:rPr>
          <w:sz w:val="20"/>
          <w:szCs w:val="20"/>
        </w:rPr>
        <w:tab/>
        <w:t xml:space="preserve">ab </w:t>
      </w:r>
      <w:r w:rsidR="003B6B42" w:rsidRPr="003B6B42">
        <w:rPr>
          <w:sz w:val="20"/>
          <w:szCs w:val="20"/>
        </w:rPr>
        <w:t>09:00</w:t>
      </w:r>
      <w:r w:rsidRPr="003B6B42">
        <w:rPr>
          <w:sz w:val="20"/>
          <w:szCs w:val="20"/>
        </w:rPr>
        <w:t xml:space="preserve"> Uhr (Standöffnung </w:t>
      </w:r>
      <w:r w:rsidR="003B6B42" w:rsidRPr="003B6B42">
        <w:rPr>
          <w:sz w:val="20"/>
          <w:szCs w:val="20"/>
        </w:rPr>
        <w:t>08</w:t>
      </w:r>
      <w:r w:rsidRPr="003B6B42">
        <w:rPr>
          <w:sz w:val="20"/>
          <w:szCs w:val="20"/>
        </w:rPr>
        <w:t>:</w:t>
      </w:r>
      <w:r w:rsidR="003B6B42" w:rsidRPr="003B6B42">
        <w:rPr>
          <w:sz w:val="20"/>
          <w:szCs w:val="20"/>
        </w:rPr>
        <w:t>0</w:t>
      </w:r>
      <w:r w:rsidRPr="003B6B42">
        <w:rPr>
          <w:sz w:val="20"/>
          <w:szCs w:val="20"/>
        </w:rPr>
        <w:t>0 Uhr)</w:t>
      </w:r>
    </w:p>
    <w:p w14:paraId="350E7838" w14:textId="665BA5E1" w:rsidR="00445E52" w:rsidRPr="00B56BE4" w:rsidRDefault="00E37306" w:rsidP="002A4258">
      <w:pPr>
        <w:tabs>
          <w:tab w:val="left" w:pos="2552"/>
        </w:tabs>
        <w:suppressAutoHyphens/>
        <w:spacing w:after="120"/>
        <w:ind w:left="2552" w:hanging="2552"/>
        <w:rPr>
          <w:sz w:val="20"/>
          <w:szCs w:val="20"/>
        </w:rPr>
      </w:pPr>
      <w:r w:rsidRPr="003B6B42">
        <w:rPr>
          <w:sz w:val="20"/>
          <w:szCs w:val="20"/>
        </w:rPr>
        <w:t>Ziel</w:t>
      </w:r>
      <w:r w:rsidR="00445E52" w:rsidRPr="003B6B42">
        <w:rPr>
          <w:sz w:val="20"/>
          <w:szCs w:val="20"/>
        </w:rPr>
        <w:t>:</w:t>
      </w:r>
      <w:r w:rsidR="00445E52" w:rsidRPr="003B6B42">
        <w:rPr>
          <w:sz w:val="20"/>
          <w:szCs w:val="20"/>
        </w:rPr>
        <w:tab/>
        <w:t xml:space="preserve">Dieses Sichtungsschiessen ist die </w:t>
      </w:r>
      <w:r w:rsidR="003B6B42" w:rsidRPr="003B6B42">
        <w:rPr>
          <w:sz w:val="20"/>
          <w:szCs w:val="20"/>
        </w:rPr>
        <w:t>Selektion und Qualifikation</w:t>
      </w:r>
      <w:r w:rsidR="00445E52" w:rsidRPr="003B6B42">
        <w:rPr>
          <w:sz w:val="20"/>
          <w:szCs w:val="20"/>
        </w:rPr>
        <w:t xml:space="preserve"> </w:t>
      </w:r>
      <w:r w:rsidR="003B6B42" w:rsidRPr="003B6B42">
        <w:rPr>
          <w:sz w:val="20"/>
          <w:szCs w:val="20"/>
        </w:rPr>
        <w:t>zum</w:t>
      </w:r>
      <w:r w:rsidR="00445E52" w:rsidRPr="003B6B42">
        <w:rPr>
          <w:sz w:val="20"/>
          <w:szCs w:val="20"/>
        </w:rPr>
        <w:t xml:space="preserve"> ZHSV </w:t>
      </w:r>
      <w:r w:rsidR="003B6B42" w:rsidRPr="003B6B42">
        <w:rPr>
          <w:sz w:val="20"/>
          <w:szCs w:val="20"/>
        </w:rPr>
        <w:t xml:space="preserve">Kantonalkader Gewehr 10m/50m/300m für das </w:t>
      </w:r>
      <w:r w:rsidR="00445E52" w:rsidRPr="003B6B42">
        <w:rPr>
          <w:sz w:val="20"/>
          <w:szCs w:val="20"/>
        </w:rPr>
        <w:t xml:space="preserve">Kaderjahr </w:t>
      </w:r>
      <w:r w:rsidR="004A6758">
        <w:rPr>
          <w:sz w:val="20"/>
          <w:szCs w:val="20"/>
        </w:rPr>
        <w:t>ab</w:t>
      </w:r>
      <w:r w:rsidR="003B6B42">
        <w:rPr>
          <w:sz w:val="20"/>
          <w:szCs w:val="20"/>
        </w:rPr>
        <w:t xml:space="preserve"> Oktober 202</w:t>
      </w:r>
      <w:r w:rsidR="004A6758">
        <w:rPr>
          <w:sz w:val="20"/>
          <w:szCs w:val="20"/>
        </w:rPr>
        <w:t>4</w:t>
      </w:r>
      <w:r w:rsidR="003B6B42">
        <w:rPr>
          <w:sz w:val="20"/>
          <w:szCs w:val="20"/>
        </w:rPr>
        <w:t xml:space="preserve"> bis </w:t>
      </w:r>
      <w:r w:rsidR="004A6758">
        <w:rPr>
          <w:sz w:val="20"/>
          <w:szCs w:val="20"/>
        </w:rPr>
        <w:t xml:space="preserve">und mit </w:t>
      </w:r>
      <w:r w:rsidR="003B6B42">
        <w:rPr>
          <w:sz w:val="20"/>
          <w:szCs w:val="20"/>
        </w:rPr>
        <w:t>September 202</w:t>
      </w:r>
      <w:r w:rsidR="004A6758">
        <w:rPr>
          <w:sz w:val="20"/>
          <w:szCs w:val="20"/>
        </w:rPr>
        <w:t>5</w:t>
      </w:r>
      <w:r w:rsidR="00445E52" w:rsidRPr="003B6B42">
        <w:rPr>
          <w:sz w:val="20"/>
          <w:szCs w:val="20"/>
        </w:rPr>
        <w:t>.</w:t>
      </w:r>
    </w:p>
    <w:p w14:paraId="74F41D46" w14:textId="0AEE0615" w:rsidR="00445E52" w:rsidRPr="00B56BE4" w:rsidRDefault="00445E52" w:rsidP="002A4258">
      <w:pPr>
        <w:tabs>
          <w:tab w:val="left" w:pos="2552"/>
        </w:tabs>
        <w:suppressAutoHyphens/>
        <w:spacing w:after="120"/>
        <w:ind w:left="2552" w:hanging="2552"/>
        <w:rPr>
          <w:sz w:val="20"/>
          <w:szCs w:val="20"/>
        </w:rPr>
      </w:pPr>
      <w:r w:rsidRPr="00B56BE4">
        <w:rPr>
          <w:sz w:val="20"/>
          <w:szCs w:val="20"/>
        </w:rPr>
        <w:t>Voraussetzungen:</w:t>
      </w:r>
      <w:r w:rsidRPr="00B56BE4">
        <w:rPr>
          <w:sz w:val="20"/>
          <w:szCs w:val="20"/>
        </w:rPr>
        <w:tab/>
      </w:r>
      <w:r w:rsidRPr="003B6B42">
        <w:rPr>
          <w:b/>
          <w:bCs/>
          <w:sz w:val="20"/>
          <w:szCs w:val="20"/>
          <w:u w:val="single"/>
        </w:rPr>
        <w:t xml:space="preserve">Bereitschaft während eines </w:t>
      </w:r>
      <w:r w:rsidR="003B6B42" w:rsidRPr="003B6B42">
        <w:rPr>
          <w:b/>
          <w:bCs/>
          <w:sz w:val="20"/>
          <w:szCs w:val="20"/>
          <w:u w:val="single"/>
        </w:rPr>
        <w:t>ganzen</w:t>
      </w:r>
      <w:r w:rsidRPr="003B6B42">
        <w:rPr>
          <w:b/>
          <w:bCs/>
          <w:sz w:val="20"/>
          <w:szCs w:val="20"/>
          <w:u w:val="single"/>
        </w:rPr>
        <w:t xml:space="preserve"> Jahres</w:t>
      </w:r>
      <w:r w:rsidRPr="00B56BE4">
        <w:rPr>
          <w:sz w:val="20"/>
          <w:szCs w:val="20"/>
        </w:rPr>
        <w:t xml:space="preserve"> den Schiesssport Gewehr auf Stufe Leistungssport zu betreiben. Absicht </w:t>
      </w:r>
      <w:r w:rsidR="004A5B92">
        <w:rPr>
          <w:sz w:val="20"/>
          <w:szCs w:val="20"/>
        </w:rPr>
        <w:t>für eine persönliche</w:t>
      </w:r>
      <w:r w:rsidRPr="00B56BE4">
        <w:rPr>
          <w:sz w:val="20"/>
          <w:szCs w:val="20"/>
        </w:rPr>
        <w:t xml:space="preserve"> Leistungs</w:t>
      </w:r>
      <w:r w:rsidR="004A5B92">
        <w:rPr>
          <w:sz w:val="20"/>
          <w:szCs w:val="20"/>
        </w:rPr>
        <w:t>-</w:t>
      </w:r>
      <w:r w:rsidRPr="00B56BE4">
        <w:rPr>
          <w:sz w:val="20"/>
          <w:szCs w:val="20"/>
        </w:rPr>
        <w:t xml:space="preserve">steigerung in Zusammenarbeit mit Trainern des ZHSV. Verlässlichkeit in Bezug auf Planung und Trainingsfleiss. Fairness </w:t>
      </w:r>
      <w:proofErr w:type="gramStart"/>
      <w:r w:rsidRPr="00B56BE4">
        <w:rPr>
          <w:sz w:val="20"/>
          <w:szCs w:val="20"/>
        </w:rPr>
        <w:t>gegenüber</w:t>
      </w:r>
      <w:r w:rsidR="002231B6">
        <w:rPr>
          <w:sz w:val="20"/>
          <w:szCs w:val="20"/>
        </w:rPr>
        <w:t xml:space="preserve"> </w:t>
      </w:r>
      <w:r w:rsidRPr="00B56BE4">
        <w:rPr>
          <w:sz w:val="20"/>
          <w:szCs w:val="20"/>
        </w:rPr>
        <w:t>Athlet</w:t>
      </w:r>
      <w:proofErr w:type="gramEnd"/>
      <w:r w:rsidR="001677A6">
        <w:rPr>
          <w:sz w:val="20"/>
          <w:szCs w:val="20"/>
        </w:rPr>
        <w:t>*innen</w:t>
      </w:r>
      <w:r w:rsidRPr="00B56BE4">
        <w:rPr>
          <w:sz w:val="20"/>
          <w:szCs w:val="20"/>
        </w:rPr>
        <w:t>.</w:t>
      </w:r>
    </w:p>
    <w:p w14:paraId="3C3F5274" w14:textId="28A5803B" w:rsidR="00441620" w:rsidRPr="00B56BE4" w:rsidRDefault="00441620" w:rsidP="002A4258">
      <w:pPr>
        <w:tabs>
          <w:tab w:val="left" w:pos="2552"/>
        </w:tabs>
        <w:suppressAutoHyphens/>
        <w:spacing w:after="120"/>
        <w:ind w:left="2552" w:hanging="2552"/>
        <w:rPr>
          <w:sz w:val="20"/>
          <w:szCs w:val="20"/>
        </w:rPr>
      </w:pPr>
      <w:r w:rsidRPr="00B56BE4">
        <w:rPr>
          <w:sz w:val="20"/>
          <w:szCs w:val="20"/>
        </w:rPr>
        <w:t>Programm:</w:t>
      </w:r>
      <w:r w:rsidRPr="00B56BE4">
        <w:rPr>
          <w:sz w:val="20"/>
          <w:szCs w:val="20"/>
        </w:rPr>
        <w:tab/>
        <w:t xml:space="preserve">Das Sichtungsschiessen besteht aus </w:t>
      </w:r>
      <w:r w:rsidR="007B1EAC">
        <w:rPr>
          <w:sz w:val="20"/>
          <w:szCs w:val="20"/>
        </w:rPr>
        <w:t>60-Schüsse Matchs</w:t>
      </w:r>
      <w:r w:rsidR="003B6B42">
        <w:rPr>
          <w:sz w:val="20"/>
          <w:szCs w:val="20"/>
        </w:rPr>
        <w:t xml:space="preserve"> </w:t>
      </w:r>
      <w:r w:rsidR="0028112B">
        <w:rPr>
          <w:sz w:val="20"/>
          <w:szCs w:val="20"/>
        </w:rPr>
        <w:t>für die</w:t>
      </w:r>
      <w:r w:rsidR="007B1EAC">
        <w:rPr>
          <w:sz w:val="20"/>
          <w:szCs w:val="20"/>
        </w:rPr>
        <w:t xml:space="preserve"> Disziplinen </w:t>
      </w:r>
      <w:r w:rsidR="0028112B">
        <w:rPr>
          <w:sz w:val="20"/>
          <w:szCs w:val="20"/>
        </w:rPr>
        <w:t>G</w:t>
      </w:r>
      <w:r w:rsidR="003B6B42">
        <w:rPr>
          <w:sz w:val="20"/>
          <w:szCs w:val="20"/>
        </w:rPr>
        <w:t xml:space="preserve">ewehr </w:t>
      </w:r>
      <w:r w:rsidR="007B1EAC">
        <w:rPr>
          <w:sz w:val="20"/>
          <w:szCs w:val="20"/>
        </w:rPr>
        <w:t>10m</w:t>
      </w:r>
      <w:r w:rsidR="003B6B42">
        <w:rPr>
          <w:sz w:val="20"/>
          <w:szCs w:val="20"/>
        </w:rPr>
        <w:t xml:space="preserve"> stehend frei</w:t>
      </w:r>
      <w:r w:rsidR="007B1EAC">
        <w:rPr>
          <w:sz w:val="20"/>
          <w:szCs w:val="20"/>
        </w:rPr>
        <w:t xml:space="preserve">, </w:t>
      </w:r>
      <w:r w:rsidR="0028112B">
        <w:rPr>
          <w:sz w:val="20"/>
          <w:szCs w:val="20"/>
        </w:rPr>
        <w:t>G</w:t>
      </w:r>
      <w:r w:rsidR="003B6B42">
        <w:rPr>
          <w:sz w:val="20"/>
          <w:szCs w:val="20"/>
        </w:rPr>
        <w:t xml:space="preserve">ewehr </w:t>
      </w:r>
      <w:r w:rsidR="007B1EAC">
        <w:rPr>
          <w:sz w:val="20"/>
          <w:szCs w:val="20"/>
        </w:rPr>
        <w:t>50m</w:t>
      </w:r>
      <w:r w:rsidR="003B6B42">
        <w:rPr>
          <w:sz w:val="20"/>
          <w:szCs w:val="20"/>
        </w:rPr>
        <w:t xml:space="preserve"> Dreistellung</w:t>
      </w:r>
      <w:r w:rsidR="007B1EAC">
        <w:rPr>
          <w:sz w:val="20"/>
          <w:szCs w:val="20"/>
        </w:rPr>
        <w:t xml:space="preserve"> und </w:t>
      </w:r>
      <w:r w:rsidR="0028112B">
        <w:rPr>
          <w:sz w:val="20"/>
          <w:szCs w:val="20"/>
        </w:rPr>
        <w:t>G</w:t>
      </w:r>
      <w:r w:rsidR="003B6B42">
        <w:rPr>
          <w:sz w:val="20"/>
          <w:szCs w:val="20"/>
        </w:rPr>
        <w:t xml:space="preserve">ewehr </w:t>
      </w:r>
      <w:r w:rsidR="007B1EAC">
        <w:rPr>
          <w:sz w:val="20"/>
          <w:szCs w:val="20"/>
        </w:rPr>
        <w:t>300m</w:t>
      </w:r>
      <w:r w:rsidR="003B6B42">
        <w:rPr>
          <w:sz w:val="20"/>
          <w:szCs w:val="20"/>
        </w:rPr>
        <w:t xml:space="preserve"> Dreistellung</w:t>
      </w:r>
      <w:r w:rsidR="0028112B">
        <w:rPr>
          <w:sz w:val="20"/>
          <w:szCs w:val="20"/>
        </w:rPr>
        <w:t xml:space="preserve"> gemäss Reglement ISSF</w:t>
      </w:r>
      <w:r w:rsidR="007B1EAC">
        <w:rPr>
          <w:sz w:val="20"/>
          <w:szCs w:val="20"/>
        </w:rPr>
        <w:t xml:space="preserve">. Parallel </w:t>
      </w:r>
      <w:r w:rsidR="003B6B42">
        <w:rPr>
          <w:sz w:val="20"/>
          <w:szCs w:val="20"/>
        </w:rPr>
        <w:t xml:space="preserve">zu den Matchs </w:t>
      </w:r>
      <w:r w:rsidR="0028112B">
        <w:rPr>
          <w:sz w:val="20"/>
          <w:szCs w:val="20"/>
        </w:rPr>
        <w:t xml:space="preserve">können </w:t>
      </w:r>
      <w:r w:rsidR="004A5B92">
        <w:rPr>
          <w:sz w:val="20"/>
          <w:szCs w:val="20"/>
        </w:rPr>
        <w:t>individuelle</w:t>
      </w:r>
      <w:r w:rsidR="0028112B">
        <w:rPr>
          <w:sz w:val="20"/>
          <w:szCs w:val="20"/>
        </w:rPr>
        <w:t>, kurze</w:t>
      </w:r>
      <w:r w:rsidRPr="00B56BE4">
        <w:rPr>
          <w:sz w:val="20"/>
          <w:szCs w:val="20"/>
        </w:rPr>
        <w:t xml:space="preserve"> Athletengespräche</w:t>
      </w:r>
      <w:r w:rsidR="007B1EAC">
        <w:rPr>
          <w:sz w:val="20"/>
          <w:szCs w:val="20"/>
        </w:rPr>
        <w:t xml:space="preserve"> statt</w:t>
      </w:r>
      <w:r w:rsidR="0028112B">
        <w:rPr>
          <w:sz w:val="20"/>
          <w:szCs w:val="20"/>
        </w:rPr>
        <w:t>finden</w:t>
      </w:r>
      <w:r w:rsidRPr="00B56BE4">
        <w:rPr>
          <w:sz w:val="20"/>
          <w:szCs w:val="20"/>
        </w:rPr>
        <w:t>.</w:t>
      </w:r>
    </w:p>
    <w:p w14:paraId="69331AD1" w14:textId="6E11F890" w:rsidR="00825485" w:rsidRDefault="00825485" w:rsidP="002A4258">
      <w:pPr>
        <w:tabs>
          <w:tab w:val="left" w:pos="2552"/>
          <w:tab w:val="left" w:pos="3828"/>
          <w:tab w:val="left" w:pos="6237"/>
        </w:tabs>
        <w:suppressAutoHyphens/>
        <w:spacing w:after="120"/>
        <w:ind w:left="2552" w:hanging="2552"/>
        <w:rPr>
          <w:rFonts w:cs="Arial"/>
          <w:sz w:val="20"/>
          <w:szCs w:val="20"/>
        </w:rPr>
      </w:pPr>
      <w:r w:rsidRPr="00825485">
        <w:rPr>
          <w:rFonts w:cs="Arial"/>
          <w:sz w:val="20"/>
          <w:szCs w:val="20"/>
        </w:rPr>
        <w:t>Athletengespräche:</w:t>
      </w:r>
      <w:r w:rsidRPr="0082548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Integraler Bestandteil des Sichtungsschiessen </w:t>
      </w:r>
      <w:r w:rsidR="00AD721A">
        <w:rPr>
          <w:rFonts w:cs="Arial"/>
          <w:sz w:val="20"/>
          <w:szCs w:val="20"/>
        </w:rPr>
        <w:t>für neue</w:t>
      </w:r>
      <w:r w:rsidR="002231B6">
        <w:rPr>
          <w:rFonts w:cs="Arial"/>
          <w:sz w:val="20"/>
          <w:szCs w:val="20"/>
        </w:rPr>
        <w:t xml:space="preserve"> </w:t>
      </w:r>
      <w:r w:rsidR="00AD721A">
        <w:rPr>
          <w:rFonts w:cs="Arial"/>
          <w:sz w:val="20"/>
          <w:szCs w:val="20"/>
        </w:rPr>
        <w:t xml:space="preserve">Kandidat*innen </w:t>
      </w:r>
      <w:r w:rsidR="002231B6">
        <w:rPr>
          <w:rFonts w:cs="Arial"/>
          <w:sz w:val="20"/>
          <w:szCs w:val="20"/>
        </w:rPr>
        <w:t>(oder</w:t>
      </w:r>
      <w:r w:rsidR="002231B6">
        <w:rPr>
          <w:rFonts w:cs="Arial"/>
          <w:sz w:val="20"/>
          <w:szCs w:val="20"/>
        </w:rPr>
        <w:t xml:space="preserve"> für bereits bestehende Kaderathlet*innen</w:t>
      </w:r>
      <w:r w:rsidR="002231B6">
        <w:rPr>
          <w:rFonts w:cs="Arial"/>
          <w:sz w:val="20"/>
          <w:szCs w:val="20"/>
        </w:rPr>
        <w:t xml:space="preserve"> bei Wunsch/Bedarf)</w:t>
      </w:r>
      <w:r w:rsidR="00223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sind die </w:t>
      </w:r>
      <w:r w:rsidRPr="00825485">
        <w:rPr>
          <w:rFonts w:cs="Arial"/>
          <w:sz w:val="20"/>
          <w:szCs w:val="20"/>
        </w:rPr>
        <w:t>Athletengespräche</w:t>
      </w:r>
      <w:r>
        <w:rPr>
          <w:rFonts w:cs="Arial"/>
          <w:sz w:val="20"/>
          <w:szCs w:val="20"/>
        </w:rPr>
        <w:t xml:space="preserve">, welche </w:t>
      </w:r>
      <w:proofErr w:type="gramStart"/>
      <w:r w:rsidRPr="00825485">
        <w:rPr>
          <w:rFonts w:cs="Arial"/>
          <w:sz w:val="20"/>
          <w:szCs w:val="20"/>
        </w:rPr>
        <w:t>pro Athlet</w:t>
      </w:r>
      <w:proofErr w:type="gramEnd"/>
      <w:r w:rsidRPr="00825485">
        <w:rPr>
          <w:rFonts w:cs="Arial"/>
          <w:sz w:val="20"/>
          <w:szCs w:val="20"/>
        </w:rPr>
        <w:t>*in ca. 10 Minuten</w:t>
      </w:r>
      <w:r>
        <w:rPr>
          <w:rFonts w:cs="Arial"/>
          <w:sz w:val="20"/>
          <w:szCs w:val="20"/>
        </w:rPr>
        <w:t xml:space="preserve"> dauern</w:t>
      </w:r>
      <w:r w:rsidRPr="00825485">
        <w:rPr>
          <w:rFonts w:cs="Arial"/>
          <w:sz w:val="20"/>
          <w:szCs w:val="20"/>
        </w:rPr>
        <w:t>.</w:t>
      </w:r>
      <w:r w:rsidR="002A4258">
        <w:rPr>
          <w:rFonts w:cs="Arial"/>
          <w:sz w:val="20"/>
          <w:szCs w:val="20"/>
        </w:rPr>
        <w:t xml:space="preserve"> </w:t>
      </w:r>
      <w:r w:rsidR="00444E54">
        <w:rPr>
          <w:rFonts w:cs="Arial"/>
          <w:sz w:val="20"/>
          <w:szCs w:val="20"/>
        </w:rPr>
        <w:t>Bei</w:t>
      </w:r>
      <w:r w:rsidR="002A4258">
        <w:rPr>
          <w:rFonts w:cs="Arial"/>
          <w:sz w:val="20"/>
          <w:szCs w:val="20"/>
        </w:rPr>
        <w:t xml:space="preserve"> diese</w:t>
      </w:r>
      <w:r w:rsidR="00444E54">
        <w:rPr>
          <w:rFonts w:cs="Arial"/>
          <w:sz w:val="20"/>
          <w:szCs w:val="20"/>
        </w:rPr>
        <w:t>n</w:t>
      </w:r>
      <w:r w:rsidR="002A4258">
        <w:rPr>
          <w:rFonts w:cs="Arial"/>
          <w:sz w:val="20"/>
          <w:szCs w:val="20"/>
        </w:rPr>
        <w:t xml:space="preserve"> Gespräche</w:t>
      </w:r>
      <w:r w:rsidR="004A6758">
        <w:rPr>
          <w:rFonts w:cs="Arial"/>
          <w:sz w:val="20"/>
          <w:szCs w:val="20"/>
        </w:rPr>
        <w:t>n</w:t>
      </w:r>
      <w:r w:rsidR="002A4258">
        <w:rPr>
          <w:rFonts w:cs="Arial"/>
          <w:sz w:val="20"/>
          <w:szCs w:val="20"/>
        </w:rPr>
        <w:t xml:space="preserve"> </w:t>
      </w:r>
      <w:r w:rsidR="00444E54">
        <w:rPr>
          <w:rFonts w:cs="Arial"/>
          <w:sz w:val="20"/>
          <w:szCs w:val="20"/>
        </w:rPr>
        <w:t>stehen</w:t>
      </w:r>
      <w:r w:rsidR="002A4258">
        <w:rPr>
          <w:rFonts w:cs="Arial"/>
          <w:sz w:val="20"/>
          <w:szCs w:val="20"/>
        </w:rPr>
        <w:t xml:space="preserve"> Kennenlernen, Motivationsfragen und Zieldefinitionen sowie nach Möglichkeit einen Rückblick über das letzte Kaderjahr </w:t>
      </w:r>
      <w:r w:rsidR="00444E54">
        <w:rPr>
          <w:rFonts w:cs="Arial"/>
          <w:sz w:val="20"/>
          <w:szCs w:val="20"/>
        </w:rPr>
        <w:t>im Fokus</w:t>
      </w:r>
      <w:r w:rsidR="002A4258">
        <w:rPr>
          <w:rFonts w:cs="Arial"/>
          <w:sz w:val="20"/>
          <w:szCs w:val="20"/>
        </w:rPr>
        <w:t xml:space="preserve">. </w:t>
      </w:r>
      <w:r w:rsidRPr="00825485">
        <w:rPr>
          <w:rFonts w:cs="Arial"/>
          <w:sz w:val="20"/>
          <w:szCs w:val="20"/>
        </w:rPr>
        <w:t>Persönliche Vereinstrainer und/oder Eltern sind bei den Athletengesprächen ebenfalls herzlich willkommen.</w:t>
      </w:r>
    </w:p>
    <w:p w14:paraId="48600FD5" w14:textId="02CB9260" w:rsidR="00825485" w:rsidRPr="00B56BE4" w:rsidRDefault="00825485" w:rsidP="002A4258">
      <w:pPr>
        <w:tabs>
          <w:tab w:val="left" w:pos="2552"/>
        </w:tabs>
        <w:suppressAutoHyphens/>
        <w:spacing w:after="120"/>
        <w:ind w:left="2552" w:hanging="2552"/>
        <w:rPr>
          <w:rFonts w:cs="Arial"/>
        </w:rPr>
      </w:pPr>
      <w:r>
        <w:rPr>
          <w:rFonts w:cs="Arial"/>
          <w:sz w:val="20"/>
          <w:szCs w:val="20"/>
        </w:rPr>
        <w:t>Selektions-Rapport:</w:t>
      </w:r>
      <w:r>
        <w:rPr>
          <w:rFonts w:cs="Arial"/>
          <w:sz w:val="20"/>
          <w:szCs w:val="20"/>
        </w:rPr>
        <w:tab/>
      </w:r>
      <w:r w:rsidR="00C31C92">
        <w:rPr>
          <w:rFonts w:cs="Arial"/>
          <w:sz w:val="20"/>
          <w:szCs w:val="20"/>
        </w:rPr>
        <w:t xml:space="preserve">Am </w:t>
      </w:r>
      <w:r w:rsidR="00C31C92" w:rsidRPr="00C31C92">
        <w:rPr>
          <w:rFonts w:cs="Arial"/>
          <w:sz w:val="20"/>
          <w:szCs w:val="20"/>
        </w:rPr>
        <w:t>Ende des Sichtungsschiessens</w:t>
      </w:r>
      <w:r w:rsidRPr="00C31C92">
        <w:rPr>
          <w:rFonts w:cs="Arial"/>
          <w:sz w:val="20"/>
          <w:szCs w:val="20"/>
        </w:rPr>
        <w:t xml:space="preserve"> wird die</w:t>
      </w:r>
      <w:r w:rsidRPr="00825485">
        <w:rPr>
          <w:rFonts w:cs="Arial"/>
          <w:sz w:val="20"/>
          <w:szCs w:val="20"/>
        </w:rPr>
        <w:t xml:space="preserve"> neue Kaderzusammensetzung und weiterführende Informationen zum Start ins neue Kaderjahr bekannt gegeben. Auch hier sind Vereins-/Heimtrainer und Eltern herzlich willkommen</w:t>
      </w:r>
      <w:r w:rsidRPr="00825485">
        <w:rPr>
          <w:rFonts w:cs="Arial"/>
        </w:rPr>
        <w:t>.</w:t>
      </w:r>
    </w:p>
    <w:p w14:paraId="43BC421D" w14:textId="568C2C91" w:rsidR="00825485" w:rsidRPr="00B56BE4" w:rsidRDefault="00825485" w:rsidP="002A4258">
      <w:pPr>
        <w:tabs>
          <w:tab w:val="left" w:pos="2552"/>
        </w:tabs>
        <w:suppressAutoHyphens/>
        <w:spacing w:after="120"/>
        <w:ind w:left="2552" w:hanging="2552"/>
        <w:rPr>
          <w:sz w:val="20"/>
          <w:szCs w:val="20"/>
        </w:rPr>
      </w:pPr>
      <w:r>
        <w:rPr>
          <w:sz w:val="20"/>
          <w:szCs w:val="20"/>
        </w:rPr>
        <w:t>Kaderselektion:</w:t>
      </w:r>
      <w:r>
        <w:rPr>
          <w:sz w:val="20"/>
          <w:szCs w:val="20"/>
        </w:rPr>
        <w:tab/>
        <w:t>Eine</w:t>
      </w:r>
      <w:r w:rsidRPr="00B56BE4">
        <w:rPr>
          <w:sz w:val="20"/>
          <w:szCs w:val="20"/>
        </w:rPr>
        <w:t xml:space="preserve"> Teilnahme </w:t>
      </w:r>
      <w:r>
        <w:rPr>
          <w:sz w:val="20"/>
          <w:szCs w:val="20"/>
        </w:rPr>
        <w:t>beim Sichtungsschiessen wird grundsätzlich von allen Kaderathlet</w:t>
      </w:r>
      <w:r w:rsidR="00444E54">
        <w:rPr>
          <w:sz w:val="20"/>
          <w:szCs w:val="20"/>
        </w:rPr>
        <w:t>*innen</w:t>
      </w:r>
      <w:r>
        <w:rPr>
          <w:sz w:val="20"/>
          <w:szCs w:val="20"/>
        </w:rPr>
        <w:t xml:space="preserve"> </w:t>
      </w:r>
      <w:r w:rsidR="00444E54">
        <w:rPr>
          <w:sz w:val="20"/>
          <w:szCs w:val="20"/>
        </w:rPr>
        <w:t>hinsichtlich Teilnahme beim</w:t>
      </w:r>
      <w:r>
        <w:rPr>
          <w:sz w:val="20"/>
          <w:szCs w:val="20"/>
        </w:rPr>
        <w:t xml:space="preserve"> neue</w:t>
      </w:r>
      <w:r w:rsidR="00444E54">
        <w:rPr>
          <w:sz w:val="20"/>
          <w:szCs w:val="20"/>
        </w:rPr>
        <w:t>n</w:t>
      </w:r>
      <w:r>
        <w:rPr>
          <w:sz w:val="20"/>
          <w:szCs w:val="20"/>
        </w:rPr>
        <w:t xml:space="preserve"> Kaderjahr </w:t>
      </w:r>
      <w:r w:rsidR="00444E54">
        <w:rPr>
          <w:sz w:val="20"/>
          <w:szCs w:val="20"/>
        </w:rPr>
        <w:t>erwartet</w:t>
      </w:r>
      <w:r>
        <w:rPr>
          <w:sz w:val="20"/>
          <w:szCs w:val="20"/>
        </w:rPr>
        <w:t xml:space="preserve"> und ist speziell für neue Kaderanwärter</w:t>
      </w:r>
      <w:r w:rsidR="00444E54">
        <w:rPr>
          <w:sz w:val="20"/>
          <w:szCs w:val="20"/>
        </w:rPr>
        <w:t>*innen</w:t>
      </w:r>
      <w:r>
        <w:rPr>
          <w:sz w:val="20"/>
          <w:szCs w:val="20"/>
        </w:rPr>
        <w:t xml:space="preserve"> wichtig. Athlet</w:t>
      </w:r>
      <w:r w:rsidR="00444E54">
        <w:rPr>
          <w:sz w:val="20"/>
          <w:szCs w:val="20"/>
        </w:rPr>
        <w:t>*innen</w:t>
      </w:r>
      <w:r>
        <w:rPr>
          <w:sz w:val="20"/>
          <w:szCs w:val="20"/>
        </w:rPr>
        <w:t xml:space="preserve"> mit Einstufung </w:t>
      </w:r>
      <w:r w:rsidR="00444E54">
        <w:rPr>
          <w:sz w:val="20"/>
          <w:szCs w:val="20"/>
        </w:rPr>
        <w:t xml:space="preserve">FTEM T2 </w:t>
      </w:r>
      <w:r>
        <w:rPr>
          <w:sz w:val="20"/>
          <w:szCs w:val="20"/>
        </w:rPr>
        <w:t>(und höher) sind von einer Teilnahme beim Sichtungsschiessen befreit.</w:t>
      </w:r>
    </w:p>
    <w:p w14:paraId="0F19B039" w14:textId="62A79340" w:rsidR="007B1EAC" w:rsidRDefault="00441620" w:rsidP="002A4258">
      <w:pPr>
        <w:tabs>
          <w:tab w:val="left" w:pos="2552"/>
        </w:tabs>
        <w:suppressAutoHyphens/>
        <w:spacing w:after="120"/>
        <w:ind w:left="2552" w:hanging="2552"/>
        <w:rPr>
          <w:sz w:val="20"/>
          <w:szCs w:val="20"/>
        </w:rPr>
      </w:pPr>
      <w:r w:rsidRPr="00B56BE4">
        <w:rPr>
          <w:sz w:val="20"/>
          <w:szCs w:val="20"/>
        </w:rPr>
        <w:t>Leistungseinschätzung:</w:t>
      </w:r>
      <w:r w:rsidRPr="00B56BE4">
        <w:rPr>
          <w:sz w:val="20"/>
          <w:szCs w:val="20"/>
        </w:rPr>
        <w:tab/>
        <w:t>Für die Sichtung werden Resultate der letzten max. 2 Jahre herbeigezogen.</w:t>
      </w:r>
      <w:r w:rsidR="007B1EAC" w:rsidRPr="007B1EAC">
        <w:rPr>
          <w:sz w:val="20"/>
          <w:szCs w:val="20"/>
        </w:rPr>
        <w:t xml:space="preserve"> </w:t>
      </w:r>
      <w:r w:rsidR="00444E54">
        <w:rPr>
          <w:sz w:val="20"/>
          <w:szCs w:val="20"/>
        </w:rPr>
        <w:t xml:space="preserve">Die Anwärter*innen können ihre Referenzresultate selbstständig im Anmeldeformular angeben. Diese Referenzresultate </w:t>
      </w:r>
      <w:r w:rsidR="007B1EAC">
        <w:rPr>
          <w:sz w:val="20"/>
          <w:szCs w:val="20"/>
        </w:rPr>
        <w:t xml:space="preserve">sollten </w:t>
      </w:r>
      <w:r w:rsidR="00444E54">
        <w:rPr>
          <w:sz w:val="20"/>
          <w:szCs w:val="20"/>
        </w:rPr>
        <w:t xml:space="preserve">in den Matchs des </w:t>
      </w:r>
      <w:r w:rsidR="007B1EAC">
        <w:rPr>
          <w:sz w:val="20"/>
          <w:szCs w:val="20"/>
        </w:rPr>
        <w:t>Sichtungsschiessen</w:t>
      </w:r>
      <w:r w:rsidR="00444E54">
        <w:rPr>
          <w:sz w:val="20"/>
          <w:szCs w:val="20"/>
        </w:rPr>
        <w:t>s</w:t>
      </w:r>
      <w:r w:rsidR="007B1EAC">
        <w:rPr>
          <w:sz w:val="20"/>
          <w:szCs w:val="20"/>
        </w:rPr>
        <w:t xml:space="preserve"> </w:t>
      </w:r>
      <w:r w:rsidR="00444E54">
        <w:rPr>
          <w:sz w:val="20"/>
          <w:szCs w:val="20"/>
        </w:rPr>
        <w:t xml:space="preserve">annähernd </w:t>
      </w:r>
      <w:r w:rsidR="007B1EAC">
        <w:rPr>
          <w:sz w:val="20"/>
          <w:szCs w:val="20"/>
        </w:rPr>
        <w:t>bestätigt werden.</w:t>
      </w:r>
    </w:p>
    <w:p w14:paraId="411F2199" w14:textId="05596C6B" w:rsidR="00C41DDE" w:rsidRPr="00B56BE4" w:rsidRDefault="00C41DDE" w:rsidP="002A4258">
      <w:pPr>
        <w:tabs>
          <w:tab w:val="left" w:pos="2552"/>
        </w:tabs>
        <w:suppressAutoHyphens/>
        <w:spacing w:after="120"/>
        <w:ind w:left="2552" w:hanging="2552"/>
        <w:rPr>
          <w:rFonts w:cs="Arial"/>
          <w:sz w:val="20"/>
          <w:szCs w:val="20"/>
        </w:rPr>
      </w:pPr>
      <w:r w:rsidRPr="00B56BE4">
        <w:rPr>
          <w:sz w:val="20"/>
          <w:szCs w:val="20"/>
        </w:rPr>
        <w:t>Verhinderung:</w:t>
      </w:r>
      <w:r w:rsidRPr="00B56BE4">
        <w:rPr>
          <w:sz w:val="20"/>
          <w:szCs w:val="20"/>
        </w:rPr>
        <w:tab/>
        <w:t xml:space="preserve">Sollte ein/e Athlet*in </w:t>
      </w:r>
      <w:r w:rsidR="00012566" w:rsidRPr="00B56BE4">
        <w:rPr>
          <w:sz w:val="20"/>
          <w:szCs w:val="20"/>
        </w:rPr>
        <w:t>am Datum dieses Sichtungsschiessens verhindert sein,</w:t>
      </w:r>
      <w:r w:rsidR="00B56BE4" w:rsidRPr="00B56BE4">
        <w:rPr>
          <w:sz w:val="20"/>
          <w:szCs w:val="20"/>
        </w:rPr>
        <w:t xml:space="preserve"> kann er/sie trotzdem ins </w:t>
      </w:r>
      <w:r w:rsidR="00444E54">
        <w:rPr>
          <w:sz w:val="20"/>
          <w:szCs w:val="20"/>
        </w:rPr>
        <w:t xml:space="preserve">ZHSV </w:t>
      </w:r>
      <w:r w:rsidR="00B56BE4" w:rsidRPr="00B56BE4">
        <w:rPr>
          <w:sz w:val="20"/>
          <w:szCs w:val="20"/>
        </w:rPr>
        <w:t>Ka</w:t>
      </w:r>
      <w:r w:rsidR="00444E54">
        <w:rPr>
          <w:sz w:val="20"/>
          <w:szCs w:val="20"/>
        </w:rPr>
        <w:t>ntonalka</w:t>
      </w:r>
      <w:r w:rsidR="00B56BE4" w:rsidRPr="00B56BE4">
        <w:rPr>
          <w:sz w:val="20"/>
          <w:szCs w:val="20"/>
        </w:rPr>
        <w:t>der</w:t>
      </w:r>
      <w:r w:rsidR="00444E54">
        <w:rPr>
          <w:sz w:val="20"/>
          <w:szCs w:val="20"/>
        </w:rPr>
        <w:t xml:space="preserve"> Gewehr</w:t>
      </w:r>
      <w:r w:rsidR="00B56BE4" w:rsidRPr="00B56BE4">
        <w:rPr>
          <w:sz w:val="20"/>
          <w:szCs w:val="20"/>
        </w:rPr>
        <w:t xml:space="preserve"> aufgenommen werden. Das entsprechende Athletengespräch ist in diesem Fall vorzuholen.</w:t>
      </w:r>
    </w:p>
    <w:p w14:paraId="7478D99E" w14:textId="0F020F4E" w:rsidR="00C31C92" w:rsidRDefault="00F2773D" w:rsidP="00C31C92">
      <w:pPr>
        <w:tabs>
          <w:tab w:val="left" w:pos="2552"/>
        </w:tabs>
        <w:suppressAutoHyphens/>
        <w:spacing w:after="120"/>
        <w:ind w:left="2552" w:hanging="2552"/>
        <w:rPr>
          <w:rStyle w:val="Hyperlink"/>
          <w:rFonts w:cs="Arial"/>
          <w:sz w:val="20"/>
          <w:szCs w:val="20"/>
        </w:rPr>
      </w:pPr>
      <w:r w:rsidRPr="00B56BE4">
        <w:rPr>
          <w:rFonts w:cs="Arial"/>
          <w:sz w:val="20"/>
          <w:szCs w:val="20"/>
        </w:rPr>
        <w:t>Anmeldung:</w:t>
      </w:r>
      <w:r w:rsidRPr="00B56BE4">
        <w:rPr>
          <w:rFonts w:cs="Arial"/>
          <w:sz w:val="20"/>
          <w:szCs w:val="20"/>
        </w:rPr>
        <w:tab/>
        <w:t xml:space="preserve">Mit dem Anmeldeformular (Seite 2) bis spätestens </w:t>
      </w:r>
      <w:r w:rsidRPr="00B56BE4">
        <w:rPr>
          <w:rFonts w:cs="Arial"/>
          <w:b/>
          <w:sz w:val="20"/>
          <w:szCs w:val="20"/>
          <w:u w:val="single"/>
        </w:rPr>
        <w:t>S</w:t>
      </w:r>
      <w:r w:rsidR="00F8209F">
        <w:rPr>
          <w:rFonts w:cs="Arial"/>
          <w:b/>
          <w:sz w:val="20"/>
          <w:szCs w:val="20"/>
          <w:u w:val="single"/>
        </w:rPr>
        <w:t>o</w:t>
      </w:r>
      <w:r w:rsidRPr="00B56BE4">
        <w:rPr>
          <w:rFonts w:cs="Arial"/>
          <w:b/>
          <w:sz w:val="20"/>
          <w:szCs w:val="20"/>
          <w:u w:val="single"/>
        </w:rPr>
        <w:t xml:space="preserve"> 1</w:t>
      </w:r>
      <w:r w:rsidR="004A6758">
        <w:rPr>
          <w:rFonts w:cs="Arial"/>
          <w:b/>
          <w:sz w:val="20"/>
          <w:szCs w:val="20"/>
          <w:u w:val="single"/>
        </w:rPr>
        <w:t>8</w:t>
      </w:r>
      <w:r w:rsidRPr="00B56BE4">
        <w:rPr>
          <w:rFonts w:cs="Arial"/>
          <w:b/>
          <w:sz w:val="20"/>
          <w:szCs w:val="20"/>
          <w:u w:val="single"/>
        </w:rPr>
        <w:t>.</w:t>
      </w:r>
      <w:r w:rsidR="004A6758">
        <w:rPr>
          <w:rFonts w:cs="Arial"/>
          <w:b/>
          <w:sz w:val="20"/>
          <w:szCs w:val="20"/>
          <w:u w:val="single"/>
        </w:rPr>
        <w:t xml:space="preserve"> August</w:t>
      </w:r>
      <w:r w:rsidRPr="00B56BE4">
        <w:rPr>
          <w:rFonts w:cs="Arial"/>
          <w:b/>
          <w:sz w:val="20"/>
          <w:szCs w:val="20"/>
          <w:u w:val="single"/>
        </w:rPr>
        <w:t xml:space="preserve"> 202</w:t>
      </w:r>
      <w:r w:rsidR="004A6758">
        <w:rPr>
          <w:rFonts w:cs="Arial"/>
          <w:b/>
          <w:sz w:val="20"/>
          <w:szCs w:val="20"/>
          <w:u w:val="single"/>
        </w:rPr>
        <w:t>4</w:t>
      </w:r>
      <w:r w:rsidRPr="00B56BE4">
        <w:rPr>
          <w:rFonts w:cs="Arial"/>
          <w:sz w:val="20"/>
          <w:szCs w:val="20"/>
        </w:rPr>
        <w:t xml:space="preserve"> an </w:t>
      </w:r>
      <w:hyperlink r:id="rId12" w:history="1">
        <w:r w:rsidRPr="00B56BE4">
          <w:rPr>
            <w:rStyle w:val="Hyperlink"/>
            <w:rFonts w:cs="Arial"/>
            <w:sz w:val="20"/>
            <w:szCs w:val="20"/>
          </w:rPr>
          <w:t>stephan.martz@zhsv.ch</w:t>
        </w:r>
      </w:hyperlink>
      <w:r w:rsidRPr="00B56BE4">
        <w:rPr>
          <w:rStyle w:val="Hyperlink"/>
          <w:rFonts w:cs="Arial"/>
          <w:sz w:val="20"/>
          <w:szCs w:val="20"/>
        </w:rPr>
        <w:t>.</w:t>
      </w:r>
      <w:bookmarkStart w:id="1" w:name="_Hlk92124302"/>
      <w:r w:rsidR="00C31C92">
        <w:rPr>
          <w:rStyle w:val="Hyperlink"/>
          <w:rFonts w:cs="Arial"/>
          <w:sz w:val="20"/>
          <w:szCs w:val="20"/>
        </w:rPr>
        <w:br w:type="page"/>
      </w:r>
    </w:p>
    <w:p w14:paraId="091FD1F6" w14:textId="77777777" w:rsidR="00C31C92" w:rsidRPr="00A90B34" w:rsidRDefault="00C31C92" w:rsidP="00C31C92">
      <w:pPr>
        <w:tabs>
          <w:tab w:val="left" w:pos="2552"/>
        </w:tabs>
        <w:suppressAutoHyphens/>
        <w:spacing w:after="120"/>
        <w:ind w:left="2552" w:hanging="2552"/>
        <w:rPr>
          <w:b/>
          <w:bCs/>
          <w:sz w:val="20"/>
          <w:szCs w:val="20"/>
        </w:rPr>
      </w:pPr>
    </w:p>
    <w:p w14:paraId="17E9DEC8" w14:textId="3F2020AD" w:rsidR="00714C6C" w:rsidRPr="00C31C92" w:rsidRDefault="00714C6C" w:rsidP="00C31C92">
      <w:pPr>
        <w:tabs>
          <w:tab w:val="left" w:pos="2552"/>
        </w:tabs>
        <w:suppressAutoHyphens/>
        <w:spacing w:after="120"/>
        <w:ind w:left="2552" w:hanging="2552"/>
        <w:rPr>
          <w:rFonts w:cs="Arial"/>
          <w:color w:val="0563C1" w:themeColor="hyperlink"/>
          <w:sz w:val="20"/>
          <w:szCs w:val="20"/>
          <w:u w:val="single"/>
        </w:rPr>
      </w:pPr>
      <w:r>
        <w:rPr>
          <w:b/>
          <w:bCs/>
          <w:sz w:val="28"/>
          <w:szCs w:val="28"/>
        </w:rPr>
        <w:t>Anmeldung</w:t>
      </w:r>
      <w:r w:rsidR="004469DE">
        <w:rPr>
          <w:b/>
          <w:bCs/>
          <w:sz w:val="28"/>
          <w:szCs w:val="28"/>
        </w:rPr>
        <w:t xml:space="preserve"> zum</w:t>
      </w:r>
      <w:r>
        <w:rPr>
          <w:b/>
          <w:bCs/>
          <w:sz w:val="28"/>
          <w:szCs w:val="28"/>
        </w:rPr>
        <w:t xml:space="preserve"> Sichtungsschiessen </w:t>
      </w:r>
      <w:r w:rsidR="004469DE">
        <w:rPr>
          <w:b/>
          <w:bCs/>
          <w:sz w:val="28"/>
          <w:szCs w:val="28"/>
        </w:rPr>
        <w:t xml:space="preserve">vom </w:t>
      </w:r>
      <w:r w:rsidR="005824E8">
        <w:rPr>
          <w:b/>
          <w:bCs/>
          <w:sz w:val="28"/>
          <w:szCs w:val="28"/>
        </w:rPr>
        <w:t xml:space="preserve">Sa </w:t>
      </w:r>
      <w:r w:rsidR="004A6758">
        <w:rPr>
          <w:b/>
          <w:bCs/>
          <w:sz w:val="28"/>
          <w:szCs w:val="28"/>
        </w:rPr>
        <w:t>31</w:t>
      </w:r>
      <w:r w:rsidR="004469DE">
        <w:rPr>
          <w:b/>
          <w:bCs/>
          <w:sz w:val="28"/>
          <w:szCs w:val="28"/>
        </w:rPr>
        <w:t xml:space="preserve">. </w:t>
      </w:r>
      <w:r w:rsidR="004A6758">
        <w:rPr>
          <w:b/>
          <w:bCs/>
          <w:sz w:val="28"/>
          <w:szCs w:val="28"/>
        </w:rPr>
        <w:t>August 2024</w:t>
      </w:r>
    </w:p>
    <w:p w14:paraId="5BDA5482" w14:textId="0D1CB6FC" w:rsidR="00F2773D" w:rsidRPr="00F94C82" w:rsidRDefault="00F2773D" w:rsidP="00D716FA">
      <w:pPr>
        <w:tabs>
          <w:tab w:val="left" w:leader="dot" w:pos="5245"/>
          <w:tab w:val="left" w:pos="5670"/>
          <w:tab w:val="left" w:leader="dot" w:pos="9356"/>
        </w:tabs>
        <w:spacing w:before="120"/>
      </w:pPr>
      <w:r w:rsidRPr="00F94C82">
        <w:t xml:space="preserve">Name, Vorname: </w:t>
      </w:r>
      <w:sdt>
        <w:sdtPr>
          <w:rPr>
            <w:color w:val="4472C4" w:themeColor="accent1"/>
          </w:rPr>
          <w:id w:val="-499580470"/>
          <w:placeholder>
            <w:docPart w:val="733FF6F290C649B683B17ECBE9C65A30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 xml:space="preserve"> </w:t>
      </w:r>
      <w:r w:rsidRPr="00F94C82">
        <w:tab/>
      </w:r>
      <w:r w:rsidRPr="00F94C82">
        <w:tab/>
        <w:t xml:space="preserve">Geburtsdatum: </w:t>
      </w:r>
      <w:sdt>
        <w:sdtPr>
          <w:id w:val="-1053224430"/>
          <w:placeholder>
            <w:docPart w:val="9B85E1851961454BBE4023AC78873AAB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</w:p>
    <w:p w14:paraId="61E8E3B4" w14:textId="05848B49" w:rsidR="00F2773D" w:rsidRPr="00F94C82" w:rsidRDefault="00F2773D" w:rsidP="00D716FA">
      <w:pPr>
        <w:tabs>
          <w:tab w:val="left" w:leader="dot" w:pos="5245"/>
          <w:tab w:val="left" w:pos="5670"/>
          <w:tab w:val="left" w:leader="dot" w:pos="9356"/>
        </w:tabs>
        <w:spacing w:before="120"/>
      </w:pPr>
      <w:r w:rsidRPr="00F94C82">
        <w:t xml:space="preserve">Wohnadresse: </w:t>
      </w:r>
      <w:sdt>
        <w:sdtPr>
          <w:id w:val="-1964261616"/>
          <w:placeholder>
            <w:docPart w:val="3BD72EF119EC4D9F8C428E616C8D360B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  <w:r w:rsidR="00D716FA" w:rsidRPr="00F94C82">
        <w:tab/>
        <w:t xml:space="preserve">PLZ, Ort: </w:t>
      </w:r>
      <w:sdt>
        <w:sdtPr>
          <w:id w:val="-1934510088"/>
          <w:placeholder>
            <w:docPart w:val="61A4A0A04BBE44389264F7D2BEB65D5F"/>
          </w:placeholder>
        </w:sdtPr>
        <w:sdtContent>
          <w:r w:rsidR="00D716FA" w:rsidRPr="00F94C82">
            <w:rPr>
              <w:color w:val="4472C4" w:themeColor="accent1"/>
            </w:rPr>
            <w:t>&lt;leer&gt;</w:t>
          </w:r>
        </w:sdtContent>
      </w:sdt>
      <w:r w:rsidR="00D716FA" w:rsidRPr="00F94C82">
        <w:tab/>
      </w:r>
    </w:p>
    <w:p w14:paraId="3E74607C" w14:textId="269F1BB1" w:rsidR="00F2773D" w:rsidRPr="00F94C82" w:rsidRDefault="00F2773D" w:rsidP="00D716FA">
      <w:pPr>
        <w:tabs>
          <w:tab w:val="left" w:leader="dot" w:pos="5245"/>
          <w:tab w:val="left" w:pos="5670"/>
          <w:tab w:val="left" w:leader="dot" w:pos="9356"/>
        </w:tabs>
        <w:spacing w:before="120"/>
      </w:pPr>
      <w:r w:rsidRPr="00F94C82">
        <w:t>E</w:t>
      </w:r>
      <w:r w:rsidR="00D716FA" w:rsidRPr="00F94C82">
        <w:t>-</w:t>
      </w:r>
      <w:r w:rsidRPr="00F94C82">
        <w:t xml:space="preserve">Mail: </w:t>
      </w:r>
      <w:sdt>
        <w:sdtPr>
          <w:rPr>
            <w:color w:val="4472C4" w:themeColor="accent1"/>
          </w:rPr>
          <w:id w:val="-945382606"/>
          <w:placeholder>
            <w:docPart w:val="6EC57A6583D34F03895BD40FD04A256E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  <w:r w:rsidRPr="00F94C82">
        <w:tab/>
        <w:t xml:space="preserve">Telefon: </w:t>
      </w:r>
      <w:sdt>
        <w:sdtPr>
          <w:id w:val="87202635"/>
          <w:placeholder>
            <w:docPart w:val="1461D6E3C42742C89540FEFDFBF28E00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</w:p>
    <w:p w14:paraId="53DF5B07" w14:textId="0D6E97B4" w:rsidR="00D716FA" w:rsidRPr="00F94C82" w:rsidRDefault="00D716FA" w:rsidP="00D716FA">
      <w:pPr>
        <w:tabs>
          <w:tab w:val="left" w:leader="dot" w:pos="5245"/>
          <w:tab w:val="left" w:pos="5670"/>
          <w:tab w:val="left" w:leader="dot" w:pos="9356"/>
        </w:tabs>
        <w:spacing w:before="120"/>
      </w:pPr>
      <w:r w:rsidRPr="00F94C82">
        <w:t xml:space="preserve">Lizenz-Nr: </w:t>
      </w:r>
      <w:sdt>
        <w:sdtPr>
          <w:rPr>
            <w:color w:val="4472C4" w:themeColor="accent1"/>
          </w:rPr>
          <w:id w:val="1917670770"/>
          <w:placeholder>
            <w:docPart w:val="DBEFCC5C356C4C99A65D793D7C6DC9CA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  <w:r w:rsidRPr="00F94C82">
        <w:tab/>
        <w:t xml:space="preserve">J&amp;S-Nr: </w:t>
      </w:r>
      <w:sdt>
        <w:sdtPr>
          <w:rPr>
            <w:color w:val="4472C4" w:themeColor="accent1"/>
          </w:rPr>
          <w:id w:val="-1385476210"/>
          <w:placeholder>
            <w:docPart w:val="F3B7EACE1E0746E2BE0F7BCC2883147A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</w:p>
    <w:p w14:paraId="40F622C7" w14:textId="66BE993F" w:rsidR="00D716FA" w:rsidRPr="00F94C82" w:rsidRDefault="00D716FA" w:rsidP="00D716FA">
      <w:pPr>
        <w:tabs>
          <w:tab w:val="left" w:leader="dot" w:pos="5245"/>
          <w:tab w:val="left" w:pos="5670"/>
          <w:tab w:val="left" w:leader="dot" w:pos="9356"/>
        </w:tabs>
        <w:spacing w:before="120"/>
      </w:pPr>
      <w:r w:rsidRPr="00F94C82">
        <w:t xml:space="preserve">AHV-Nummer: </w:t>
      </w:r>
      <w:sdt>
        <w:sdtPr>
          <w:rPr>
            <w:color w:val="4472C4" w:themeColor="accent1"/>
          </w:rPr>
          <w:id w:val="-1274785114"/>
          <w:placeholder>
            <w:docPart w:val="2CEF21A41C5E48909078794D03BD6295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  <w:r w:rsidRPr="00F94C82">
        <w:tab/>
        <w:t xml:space="preserve">Nationalität: </w:t>
      </w:r>
      <w:sdt>
        <w:sdtPr>
          <w:id w:val="-1753426819"/>
          <w:placeholder>
            <w:docPart w:val="4C20706D77644E41AF847C953ADBC7AA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</w:p>
    <w:p w14:paraId="6466E42E" w14:textId="77777777" w:rsidR="00D716FA" w:rsidRPr="00C31C92" w:rsidRDefault="00D716FA" w:rsidP="00D716FA">
      <w:pPr>
        <w:tabs>
          <w:tab w:val="left" w:leader="dot" w:pos="5245"/>
          <w:tab w:val="left" w:pos="5670"/>
          <w:tab w:val="left" w:leader="dot" w:pos="9356"/>
        </w:tabs>
        <w:spacing w:before="120"/>
        <w:rPr>
          <w:sz w:val="6"/>
          <w:szCs w:val="6"/>
        </w:rPr>
      </w:pPr>
    </w:p>
    <w:p w14:paraId="11A644B3" w14:textId="2DC4D34A" w:rsidR="00F2773D" w:rsidRPr="00F94C82" w:rsidRDefault="00F2773D" w:rsidP="00714C6C">
      <w:pPr>
        <w:tabs>
          <w:tab w:val="left" w:leader="dot" w:pos="9356"/>
        </w:tabs>
        <w:spacing w:before="120"/>
      </w:pPr>
      <w:r w:rsidRPr="00F94C82">
        <w:t xml:space="preserve">Stammverein(e): </w:t>
      </w:r>
      <w:sdt>
        <w:sdtPr>
          <w:rPr>
            <w:color w:val="4472C4" w:themeColor="accent1"/>
          </w:rPr>
          <w:id w:val="-2089218349"/>
          <w:placeholder>
            <w:docPart w:val="6AFD7BE2237143A78BBF92D189A6BB5E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</w:p>
    <w:p w14:paraId="1F801803" w14:textId="482312B6" w:rsidR="00D716FA" w:rsidRPr="00F94C82" w:rsidRDefault="00F2773D" w:rsidP="00714C6C">
      <w:pPr>
        <w:tabs>
          <w:tab w:val="left" w:leader="dot" w:pos="5245"/>
          <w:tab w:val="left" w:pos="5670"/>
          <w:tab w:val="left" w:leader="dot" w:pos="9356"/>
        </w:tabs>
        <w:spacing w:before="120"/>
      </w:pPr>
      <w:r w:rsidRPr="00F94C82">
        <w:t>Persönlicher Trainer</w:t>
      </w:r>
      <w:r w:rsidR="00C94C63">
        <w:t xml:space="preserve"> 1</w:t>
      </w:r>
      <w:r w:rsidR="00714C6C" w:rsidRPr="00F94C82">
        <w:t xml:space="preserve">: </w:t>
      </w:r>
      <w:sdt>
        <w:sdtPr>
          <w:rPr>
            <w:color w:val="4472C4" w:themeColor="accent1"/>
          </w:rPr>
          <w:id w:val="-1325280565"/>
          <w:placeholder>
            <w:docPart w:val="6C184BB22BBD4E09A502DF04451E2ECB"/>
          </w:placeholder>
        </w:sdtPr>
        <w:sdtContent>
          <w:r w:rsidR="00714C6C" w:rsidRPr="00F94C82">
            <w:rPr>
              <w:color w:val="4472C4" w:themeColor="accent1"/>
            </w:rPr>
            <w:t>&lt;leer&gt;</w:t>
          </w:r>
        </w:sdtContent>
      </w:sdt>
      <w:r w:rsidR="00714C6C" w:rsidRPr="00F94C82">
        <w:tab/>
      </w:r>
      <w:r w:rsidR="00714C6C" w:rsidRPr="00F94C82">
        <w:tab/>
      </w:r>
      <w:r w:rsidR="00D716FA" w:rsidRPr="00F94C82">
        <w:t xml:space="preserve">E-Mail: </w:t>
      </w:r>
      <w:sdt>
        <w:sdtPr>
          <w:rPr>
            <w:color w:val="4472C4" w:themeColor="accent1"/>
          </w:rPr>
          <w:id w:val="1209761842"/>
          <w:placeholder>
            <w:docPart w:val="64D5D573425842199A2E17C655717D46"/>
          </w:placeholder>
        </w:sdtPr>
        <w:sdtContent>
          <w:r w:rsidR="00D716FA" w:rsidRPr="00F94C82">
            <w:rPr>
              <w:color w:val="4472C4" w:themeColor="accent1"/>
            </w:rPr>
            <w:t>&lt;leer&gt;</w:t>
          </w:r>
        </w:sdtContent>
      </w:sdt>
      <w:r w:rsidR="00D716FA" w:rsidRPr="00F94C82">
        <w:tab/>
      </w:r>
    </w:p>
    <w:p w14:paraId="3C0754EA" w14:textId="64EC99C2" w:rsidR="00714C6C" w:rsidRPr="00F94C82" w:rsidRDefault="00714C6C" w:rsidP="00714C6C">
      <w:pPr>
        <w:tabs>
          <w:tab w:val="left" w:leader="dot" w:pos="5245"/>
          <w:tab w:val="left" w:pos="5670"/>
          <w:tab w:val="left" w:leader="dot" w:pos="9356"/>
        </w:tabs>
        <w:spacing w:before="120"/>
      </w:pPr>
      <w:r w:rsidRPr="00F94C82">
        <w:t>Persönlicher Trainer</w:t>
      </w:r>
      <w:r w:rsidR="00C94C63">
        <w:t xml:space="preserve"> 2</w:t>
      </w:r>
      <w:r w:rsidRPr="00F94C82">
        <w:t xml:space="preserve">: </w:t>
      </w:r>
      <w:sdt>
        <w:sdtPr>
          <w:rPr>
            <w:color w:val="4472C4" w:themeColor="accent1"/>
          </w:rPr>
          <w:id w:val="209156897"/>
          <w:placeholder>
            <w:docPart w:val="0A382C845A7147BC9DA59751E438FD87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  <w:r w:rsidRPr="00F94C82">
        <w:tab/>
        <w:t xml:space="preserve">E-Mail: </w:t>
      </w:r>
      <w:sdt>
        <w:sdtPr>
          <w:rPr>
            <w:color w:val="4472C4" w:themeColor="accent1"/>
          </w:rPr>
          <w:id w:val="-8072345"/>
          <w:placeholder>
            <w:docPart w:val="0013891C993E4D9A8B5252F52D8E185A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</w:p>
    <w:p w14:paraId="3E3B5BC1" w14:textId="0555B41C" w:rsidR="00714C6C" w:rsidRPr="00C31C92" w:rsidRDefault="00714C6C" w:rsidP="00714C6C">
      <w:pPr>
        <w:tabs>
          <w:tab w:val="left" w:leader="dot" w:pos="5245"/>
          <w:tab w:val="left" w:pos="5670"/>
          <w:tab w:val="left" w:leader="dot" w:pos="9356"/>
        </w:tabs>
        <w:spacing w:before="120"/>
        <w:rPr>
          <w:sz w:val="6"/>
          <w:szCs w:val="6"/>
        </w:rPr>
      </w:pPr>
    </w:p>
    <w:p w14:paraId="01EF9AEF" w14:textId="3706EFDF" w:rsidR="00714C6C" w:rsidRPr="00F94C82" w:rsidRDefault="00714C6C" w:rsidP="00714C6C">
      <w:pPr>
        <w:tabs>
          <w:tab w:val="left" w:leader="dot" w:pos="5245"/>
          <w:tab w:val="left" w:pos="5670"/>
          <w:tab w:val="left" w:leader="dot" w:pos="9356"/>
        </w:tabs>
        <w:spacing w:before="120"/>
      </w:pPr>
      <w:r w:rsidRPr="00F94C82">
        <w:t xml:space="preserve">Notfallkontakt: </w:t>
      </w:r>
      <w:sdt>
        <w:sdtPr>
          <w:rPr>
            <w:color w:val="4472C4" w:themeColor="accent1"/>
          </w:rPr>
          <w:id w:val="1221412210"/>
          <w:placeholder>
            <w:docPart w:val="7CADCFE6F87F4819B1F2D295FDD1D890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  <w:r w:rsidRPr="00F94C82">
        <w:tab/>
        <w:t xml:space="preserve">Telefon: </w:t>
      </w:r>
      <w:sdt>
        <w:sdtPr>
          <w:rPr>
            <w:color w:val="4472C4" w:themeColor="accent1"/>
          </w:rPr>
          <w:id w:val="2142220062"/>
          <w:placeholder>
            <w:docPart w:val="E3B06E70DE5442768540C24F3D5655D8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</w:p>
    <w:p w14:paraId="43EB5363" w14:textId="10DF28EC" w:rsidR="00714C6C" w:rsidRPr="00F94C82" w:rsidRDefault="00FB7D6D" w:rsidP="00714C6C">
      <w:pPr>
        <w:tabs>
          <w:tab w:val="left" w:leader="dot" w:pos="9356"/>
        </w:tabs>
        <w:spacing w:before="120"/>
      </w:pPr>
      <w:proofErr w:type="gramStart"/>
      <w:r>
        <w:t>E-Mail Eltern</w:t>
      </w:r>
      <w:proofErr w:type="gramEnd"/>
      <w:r w:rsidR="00714C6C" w:rsidRPr="00F94C82">
        <w:t xml:space="preserve"> (</w:t>
      </w:r>
      <w:r w:rsidR="0090020D" w:rsidRPr="00F94C82">
        <w:t xml:space="preserve">nur für </w:t>
      </w:r>
      <w:r w:rsidR="00714C6C" w:rsidRPr="00F94C82">
        <w:t>U</w:t>
      </w:r>
      <w:r w:rsidR="006324FC" w:rsidRPr="00F94C82">
        <w:t>18</w:t>
      </w:r>
      <w:r w:rsidR="00E81BF9">
        <w:t xml:space="preserve"> notwendig</w:t>
      </w:r>
      <w:r w:rsidR="00714C6C" w:rsidRPr="00F94C82">
        <w:t xml:space="preserve">): </w:t>
      </w:r>
      <w:sdt>
        <w:sdtPr>
          <w:rPr>
            <w:color w:val="4472C4" w:themeColor="accent1"/>
          </w:rPr>
          <w:id w:val="-2037958953"/>
          <w:placeholder>
            <w:docPart w:val="DB05D7152CF44E4A986DCEFF225C664B"/>
          </w:placeholder>
        </w:sdtPr>
        <w:sdtContent>
          <w:r w:rsidR="00714C6C" w:rsidRPr="00F94C82">
            <w:rPr>
              <w:color w:val="4472C4" w:themeColor="accent1"/>
            </w:rPr>
            <w:t>&lt;leer&gt;</w:t>
          </w:r>
        </w:sdtContent>
      </w:sdt>
      <w:r w:rsidR="00714C6C" w:rsidRPr="00F94C82">
        <w:tab/>
      </w:r>
    </w:p>
    <w:p w14:paraId="2E9AD2FA" w14:textId="77777777" w:rsidR="00F2773D" w:rsidRPr="0039316A" w:rsidRDefault="00F2773D" w:rsidP="00F2773D">
      <w:pPr>
        <w:rPr>
          <w:b/>
          <w:bCs/>
          <w:sz w:val="28"/>
          <w:szCs w:val="28"/>
        </w:rPr>
      </w:pPr>
    </w:p>
    <w:p w14:paraId="049C8276" w14:textId="66B01D7E" w:rsidR="00F2773D" w:rsidRPr="0039316A" w:rsidRDefault="0039316A" w:rsidP="0039316A">
      <w:pPr>
        <w:tabs>
          <w:tab w:val="left" w:pos="3969"/>
        </w:tabs>
        <w:rPr>
          <w:u w:val="single"/>
        </w:rPr>
      </w:pPr>
      <w:r w:rsidRPr="0039316A">
        <w:rPr>
          <w:u w:val="single"/>
        </w:rPr>
        <w:t>Disziplinen-Auswahl:</w:t>
      </w:r>
      <w:r w:rsidR="00F2773D" w:rsidRPr="0039316A">
        <w:rPr>
          <w:u w:val="single"/>
        </w:rPr>
        <w:tab/>
        <w:t>Referenzresultate (inkl. Wettkampfname und Datum):</w:t>
      </w:r>
    </w:p>
    <w:p w14:paraId="032FD636" w14:textId="77777777" w:rsidR="0039316A" w:rsidRPr="0039316A" w:rsidRDefault="0039316A" w:rsidP="0039316A">
      <w:pPr>
        <w:tabs>
          <w:tab w:val="left" w:pos="3969"/>
        </w:tabs>
        <w:rPr>
          <w:sz w:val="12"/>
          <w:szCs w:val="12"/>
        </w:rPr>
      </w:pPr>
    </w:p>
    <w:p w14:paraId="0345A0D8" w14:textId="51A3E566" w:rsidR="00F2773D" w:rsidRPr="00F94C82" w:rsidRDefault="00F2773D" w:rsidP="00A743EB">
      <w:pPr>
        <w:tabs>
          <w:tab w:val="left" w:pos="284"/>
          <w:tab w:val="left" w:pos="851"/>
          <w:tab w:val="left" w:pos="3969"/>
          <w:tab w:val="left" w:leader="dot" w:pos="9356"/>
        </w:tabs>
      </w:pPr>
      <w:r w:rsidRPr="00F94C82">
        <w:rPr>
          <w:rFonts w:cs="Arial"/>
        </w:rPr>
        <w:tab/>
      </w:r>
      <w:sdt>
        <w:sdtPr>
          <w:rPr>
            <w:rFonts w:cs="Arial"/>
            <w:color w:val="4472C4" w:themeColor="accent1"/>
          </w:rPr>
          <w:id w:val="-79081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4E8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Pr="00F94C82">
        <w:tab/>
        <w:t>Gewehr 10m stehend:</w:t>
      </w:r>
      <w:r w:rsidRPr="00F94C82">
        <w:tab/>
      </w:r>
      <w:sdt>
        <w:sdtPr>
          <w:id w:val="1172382723"/>
          <w:placeholder>
            <w:docPart w:val="78DD80722CF14297897DE95E732B4EF1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</w:p>
    <w:p w14:paraId="435F3C0D" w14:textId="77777777" w:rsidR="001A4B84" w:rsidRPr="00F94C82" w:rsidRDefault="00000000" w:rsidP="001A4B84">
      <w:pPr>
        <w:tabs>
          <w:tab w:val="left" w:leader="dot" w:pos="9356"/>
        </w:tabs>
        <w:spacing w:before="120"/>
        <w:ind w:left="3969"/>
      </w:pPr>
      <w:sdt>
        <w:sdtPr>
          <w:rPr>
            <w:color w:val="4472C4" w:themeColor="accent1"/>
          </w:rPr>
          <w:id w:val="-61638065"/>
          <w:placeholder>
            <w:docPart w:val="1097395B59DB4A1B915FBB10A09C1D32"/>
          </w:placeholder>
        </w:sdtPr>
        <w:sdtContent>
          <w:r w:rsidR="001A4B84" w:rsidRPr="00F94C82">
            <w:rPr>
              <w:color w:val="4472C4" w:themeColor="accent1"/>
            </w:rPr>
            <w:t>&lt;leer&gt;</w:t>
          </w:r>
        </w:sdtContent>
      </w:sdt>
      <w:r w:rsidR="001A4B84" w:rsidRPr="00F94C82">
        <w:tab/>
      </w:r>
    </w:p>
    <w:p w14:paraId="3C258DCC" w14:textId="77777777" w:rsidR="001A4B84" w:rsidRPr="00930301" w:rsidRDefault="001A4B84" w:rsidP="00A743EB">
      <w:pPr>
        <w:tabs>
          <w:tab w:val="left" w:pos="284"/>
          <w:tab w:val="left" w:pos="851"/>
          <w:tab w:val="left" w:pos="3969"/>
          <w:tab w:val="left" w:leader="dot" w:pos="9356"/>
        </w:tabs>
        <w:rPr>
          <w:sz w:val="16"/>
          <w:szCs w:val="16"/>
        </w:rPr>
      </w:pPr>
    </w:p>
    <w:p w14:paraId="213825E2" w14:textId="07BDA002" w:rsidR="00F2773D" w:rsidRPr="00F94C82" w:rsidRDefault="00F2773D" w:rsidP="00A743EB">
      <w:pPr>
        <w:tabs>
          <w:tab w:val="left" w:pos="284"/>
          <w:tab w:val="left" w:pos="851"/>
          <w:tab w:val="left" w:pos="3969"/>
          <w:tab w:val="left" w:leader="dot" w:pos="9356"/>
        </w:tabs>
      </w:pPr>
      <w:r w:rsidRPr="00F94C82">
        <w:rPr>
          <w:rFonts w:cs="Arial"/>
        </w:rPr>
        <w:tab/>
      </w:r>
      <w:sdt>
        <w:sdtPr>
          <w:rPr>
            <w:rFonts w:cs="Arial"/>
            <w:color w:val="4472C4" w:themeColor="accent1"/>
          </w:rPr>
          <w:id w:val="114917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4C82">
            <w:rPr>
              <w:rFonts w:ascii="MS Gothic" w:eastAsia="MS Gothic" w:hAnsi="MS Gothic" w:cs="Arial" w:hint="eastAsia"/>
              <w:color w:val="4472C4" w:themeColor="accent1"/>
              <w:lang w:val="de-DE"/>
            </w:rPr>
            <w:t>☐</w:t>
          </w:r>
        </w:sdtContent>
      </w:sdt>
      <w:r w:rsidRPr="00F94C82">
        <w:tab/>
        <w:t>Gewehr 50m 3-Stellung:</w:t>
      </w:r>
      <w:r w:rsidRPr="00F94C82">
        <w:tab/>
      </w:r>
      <w:sdt>
        <w:sdtPr>
          <w:rPr>
            <w:color w:val="4472C4" w:themeColor="accent1"/>
          </w:rPr>
          <w:id w:val="1513726982"/>
          <w:placeholder>
            <w:docPart w:val="394E3774AF394E80A72E3B04CE5E1AE2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</w:p>
    <w:p w14:paraId="11A74A73" w14:textId="77777777" w:rsidR="001A4B84" w:rsidRPr="00F94C82" w:rsidRDefault="00000000" w:rsidP="001A4B84">
      <w:pPr>
        <w:tabs>
          <w:tab w:val="left" w:leader="dot" w:pos="9356"/>
        </w:tabs>
        <w:spacing w:before="120"/>
        <w:ind w:left="3969"/>
      </w:pPr>
      <w:sdt>
        <w:sdtPr>
          <w:rPr>
            <w:color w:val="4472C4" w:themeColor="accent1"/>
          </w:rPr>
          <w:id w:val="-869684309"/>
          <w:placeholder>
            <w:docPart w:val="A850E3396B654D5D848B666B26B56D52"/>
          </w:placeholder>
        </w:sdtPr>
        <w:sdtContent>
          <w:r w:rsidR="001A4B84" w:rsidRPr="00F94C82">
            <w:rPr>
              <w:color w:val="4472C4" w:themeColor="accent1"/>
            </w:rPr>
            <w:t>&lt;leer&gt;</w:t>
          </w:r>
        </w:sdtContent>
      </w:sdt>
      <w:r w:rsidR="001A4B84" w:rsidRPr="00F94C82">
        <w:tab/>
      </w:r>
    </w:p>
    <w:p w14:paraId="10B023F4" w14:textId="77777777" w:rsidR="001A4B84" w:rsidRPr="00930301" w:rsidRDefault="001A4B84" w:rsidP="00A743EB">
      <w:pPr>
        <w:tabs>
          <w:tab w:val="left" w:pos="284"/>
          <w:tab w:val="left" w:pos="851"/>
          <w:tab w:val="left" w:pos="3969"/>
          <w:tab w:val="left" w:leader="dot" w:pos="9356"/>
        </w:tabs>
        <w:rPr>
          <w:sz w:val="16"/>
          <w:szCs w:val="16"/>
        </w:rPr>
      </w:pPr>
    </w:p>
    <w:p w14:paraId="0212176A" w14:textId="505FF618" w:rsidR="00F2773D" w:rsidRPr="00F94C82" w:rsidRDefault="00F2773D" w:rsidP="00A743EB">
      <w:pPr>
        <w:tabs>
          <w:tab w:val="left" w:pos="284"/>
          <w:tab w:val="left" w:pos="851"/>
          <w:tab w:val="left" w:pos="3969"/>
          <w:tab w:val="left" w:leader="dot" w:pos="9356"/>
        </w:tabs>
      </w:pPr>
      <w:r w:rsidRPr="00F94C82">
        <w:rPr>
          <w:rFonts w:cs="Arial"/>
        </w:rPr>
        <w:tab/>
      </w:r>
      <w:sdt>
        <w:sdtPr>
          <w:rPr>
            <w:rFonts w:cs="Arial"/>
            <w:color w:val="4472C4" w:themeColor="accent1"/>
          </w:rPr>
          <w:id w:val="155750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4C82">
            <w:rPr>
              <w:rFonts w:ascii="MS Gothic" w:eastAsia="MS Gothic" w:hAnsi="MS Gothic" w:cs="Arial" w:hint="eastAsia"/>
              <w:color w:val="4472C4" w:themeColor="accent1"/>
              <w:lang w:val="de-DE"/>
            </w:rPr>
            <w:t>☐</w:t>
          </w:r>
        </w:sdtContent>
      </w:sdt>
      <w:r w:rsidRPr="00F94C82">
        <w:tab/>
        <w:t>Gewehr 300m 3-Stellung:</w:t>
      </w:r>
      <w:r w:rsidRPr="00F94C82">
        <w:tab/>
      </w:r>
      <w:sdt>
        <w:sdtPr>
          <w:rPr>
            <w:color w:val="4472C4" w:themeColor="accent1"/>
          </w:rPr>
          <w:id w:val="1596432968"/>
          <w:placeholder>
            <w:docPart w:val="AE5B0AB611C94D7CA958D70A086B2AED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</w:p>
    <w:p w14:paraId="373220A4" w14:textId="5B273AEC" w:rsidR="00F2773D" w:rsidRPr="00CC5508" w:rsidRDefault="00000000" w:rsidP="00CC5508">
      <w:pPr>
        <w:tabs>
          <w:tab w:val="left" w:leader="dot" w:pos="9356"/>
        </w:tabs>
        <w:spacing w:before="120"/>
        <w:ind w:left="3969"/>
      </w:pPr>
      <w:sdt>
        <w:sdtPr>
          <w:rPr>
            <w:color w:val="4472C4" w:themeColor="accent1"/>
          </w:rPr>
          <w:id w:val="550127272"/>
          <w:placeholder>
            <w:docPart w:val="2932852BA0334AB19FB57DF1031EAAB0"/>
          </w:placeholder>
        </w:sdtPr>
        <w:sdtContent>
          <w:r w:rsidR="001A4B84" w:rsidRPr="00F94C82">
            <w:rPr>
              <w:color w:val="4472C4" w:themeColor="accent1"/>
            </w:rPr>
            <w:t>&lt;leer&gt;</w:t>
          </w:r>
        </w:sdtContent>
      </w:sdt>
      <w:r w:rsidR="001A4B84" w:rsidRPr="00F94C82">
        <w:tab/>
      </w:r>
    </w:p>
    <w:p w14:paraId="378F45A2" w14:textId="7A231171" w:rsidR="00D55C72" w:rsidRDefault="00000000" w:rsidP="005824E8">
      <w:pPr>
        <w:tabs>
          <w:tab w:val="left" w:pos="851"/>
          <w:tab w:val="left" w:leader="dot" w:pos="9356"/>
        </w:tabs>
        <w:spacing w:before="120"/>
        <w:ind w:left="851" w:hanging="567"/>
        <w:rPr>
          <w:rFonts w:cs="Arial"/>
        </w:rPr>
      </w:pPr>
      <w:sdt>
        <w:sdtPr>
          <w:rPr>
            <w:rFonts w:cs="Arial"/>
            <w:color w:val="4472C4" w:themeColor="accent1"/>
          </w:rPr>
          <w:id w:val="-135734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644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D55C72">
        <w:rPr>
          <w:rFonts w:cs="Arial"/>
          <w:color w:val="4472C4" w:themeColor="accent1"/>
        </w:rPr>
        <w:t xml:space="preserve"> </w:t>
      </w:r>
      <w:r w:rsidR="005824E8">
        <w:rPr>
          <w:rFonts w:cs="Arial"/>
          <w:color w:val="4472C4" w:themeColor="accent1"/>
        </w:rPr>
        <w:t xml:space="preserve"> </w:t>
      </w:r>
      <w:r w:rsidR="005824E8">
        <w:rPr>
          <w:rFonts w:cs="Arial"/>
          <w:color w:val="4472C4" w:themeColor="accent1"/>
        </w:rPr>
        <w:tab/>
      </w:r>
      <w:r w:rsidR="00D55C72" w:rsidRPr="00D55C72">
        <w:rPr>
          <w:rFonts w:cs="Arial"/>
        </w:rPr>
        <w:t xml:space="preserve">Ich möchte beim Sichtungsschiessen </w:t>
      </w:r>
      <w:r w:rsidR="00687D5F">
        <w:rPr>
          <w:rFonts w:cs="Arial"/>
        </w:rPr>
        <w:t xml:space="preserve">einen </w:t>
      </w:r>
      <w:r w:rsidR="00D55C72" w:rsidRPr="00D55C72">
        <w:rPr>
          <w:rFonts w:cs="Arial"/>
        </w:rPr>
        <w:t xml:space="preserve">10m-Wettkampf </w:t>
      </w:r>
      <w:r w:rsidR="00A71B52">
        <w:rPr>
          <w:rFonts w:cs="Arial"/>
        </w:rPr>
        <w:t xml:space="preserve">stehend frei </w:t>
      </w:r>
      <w:r w:rsidR="00D55C72" w:rsidRPr="00D55C72">
        <w:rPr>
          <w:rFonts w:cs="Arial"/>
        </w:rPr>
        <w:t>absolvieren.</w:t>
      </w:r>
    </w:p>
    <w:p w14:paraId="73F96BA5" w14:textId="29CC24CF" w:rsidR="00687D5F" w:rsidRDefault="00000000" w:rsidP="00687D5F">
      <w:pPr>
        <w:tabs>
          <w:tab w:val="left" w:pos="851"/>
          <w:tab w:val="left" w:leader="dot" w:pos="9356"/>
        </w:tabs>
        <w:spacing w:before="120"/>
        <w:ind w:left="851" w:hanging="567"/>
        <w:rPr>
          <w:rFonts w:cs="Arial"/>
        </w:rPr>
      </w:pPr>
      <w:sdt>
        <w:sdtPr>
          <w:rPr>
            <w:rFonts w:cs="Arial"/>
            <w:color w:val="4472C4" w:themeColor="accent1"/>
          </w:rPr>
          <w:id w:val="177520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644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687D5F">
        <w:rPr>
          <w:rFonts w:cs="Arial"/>
          <w:color w:val="4472C4" w:themeColor="accent1"/>
        </w:rPr>
        <w:t xml:space="preserve">  </w:t>
      </w:r>
      <w:r w:rsidR="00687D5F">
        <w:rPr>
          <w:rFonts w:cs="Arial"/>
          <w:color w:val="4472C4" w:themeColor="accent1"/>
        </w:rPr>
        <w:tab/>
      </w:r>
      <w:r w:rsidR="00687D5F" w:rsidRPr="00D55C72">
        <w:rPr>
          <w:rFonts w:cs="Arial"/>
        </w:rPr>
        <w:t xml:space="preserve">Ich möchte beim Sichtungsschiessen </w:t>
      </w:r>
      <w:r w:rsidR="00687D5F">
        <w:rPr>
          <w:rFonts w:cs="Arial"/>
        </w:rPr>
        <w:t>einen 5</w:t>
      </w:r>
      <w:r w:rsidR="00687D5F" w:rsidRPr="00D55C72">
        <w:rPr>
          <w:rFonts w:cs="Arial"/>
        </w:rPr>
        <w:t xml:space="preserve">0m-Wettkampf </w:t>
      </w:r>
      <w:r w:rsidR="00A71B52">
        <w:rPr>
          <w:rFonts w:cs="Arial"/>
        </w:rPr>
        <w:t xml:space="preserve">Dreistellung </w:t>
      </w:r>
      <w:r w:rsidR="00687D5F" w:rsidRPr="00D55C72">
        <w:rPr>
          <w:rFonts w:cs="Arial"/>
        </w:rPr>
        <w:t>absolvieren.</w:t>
      </w:r>
    </w:p>
    <w:p w14:paraId="09B9EDB6" w14:textId="0BDCB972" w:rsidR="00687D5F" w:rsidRDefault="00000000" w:rsidP="00687D5F">
      <w:pPr>
        <w:tabs>
          <w:tab w:val="left" w:pos="851"/>
          <w:tab w:val="left" w:leader="dot" w:pos="9356"/>
        </w:tabs>
        <w:spacing w:before="120"/>
        <w:ind w:left="851" w:hanging="567"/>
        <w:rPr>
          <w:rFonts w:cs="Arial"/>
        </w:rPr>
      </w:pPr>
      <w:sdt>
        <w:sdtPr>
          <w:rPr>
            <w:rFonts w:cs="Arial"/>
            <w:color w:val="4472C4" w:themeColor="accent1"/>
          </w:rPr>
          <w:id w:val="-205899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644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687D5F">
        <w:rPr>
          <w:rFonts w:cs="Arial"/>
          <w:color w:val="4472C4" w:themeColor="accent1"/>
        </w:rPr>
        <w:t xml:space="preserve">  </w:t>
      </w:r>
      <w:r w:rsidR="00687D5F">
        <w:rPr>
          <w:rFonts w:cs="Arial"/>
          <w:color w:val="4472C4" w:themeColor="accent1"/>
        </w:rPr>
        <w:tab/>
      </w:r>
      <w:r w:rsidR="00687D5F" w:rsidRPr="00D55C72">
        <w:rPr>
          <w:rFonts w:cs="Arial"/>
        </w:rPr>
        <w:t xml:space="preserve">Ich möchte beim Sichtungsschiessen </w:t>
      </w:r>
      <w:r w:rsidR="00687D5F">
        <w:rPr>
          <w:rFonts w:cs="Arial"/>
        </w:rPr>
        <w:t>einen 30</w:t>
      </w:r>
      <w:r w:rsidR="00687D5F" w:rsidRPr="00D55C72">
        <w:rPr>
          <w:rFonts w:cs="Arial"/>
        </w:rPr>
        <w:t xml:space="preserve">0m-Wettkampf </w:t>
      </w:r>
      <w:r w:rsidR="00A71B52">
        <w:rPr>
          <w:rFonts w:cs="Arial"/>
        </w:rPr>
        <w:t xml:space="preserve">Dreistellung </w:t>
      </w:r>
      <w:r w:rsidR="00687D5F" w:rsidRPr="00D55C72">
        <w:rPr>
          <w:rFonts w:cs="Arial"/>
        </w:rPr>
        <w:t>absolvieren.</w:t>
      </w:r>
    </w:p>
    <w:p w14:paraId="09534E32" w14:textId="154D3CEB" w:rsidR="005824E8" w:rsidRPr="00D55C72" w:rsidRDefault="00000000" w:rsidP="005824E8">
      <w:pPr>
        <w:tabs>
          <w:tab w:val="left" w:pos="851"/>
          <w:tab w:val="left" w:leader="dot" w:pos="9356"/>
        </w:tabs>
        <w:spacing w:before="120"/>
        <w:ind w:left="851" w:hanging="567"/>
      </w:pPr>
      <w:sdt>
        <w:sdtPr>
          <w:rPr>
            <w:rFonts w:cs="Arial"/>
            <w:color w:val="4472C4" w:themeColor="accent1"/>
          </w:rPr>
          <w:id w:val="-121065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4E8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5824E8">
        <w:rPr>
          <w:rFonts w:cs="Arial"/>
          <w:color w:val="4472C4" w:themeColor="accent1"/>
        </w:rPr>
        <w:t xml:space="preserve">  </w:t>
      </w:r>
      <w:r w:rsidR="005824E8">
        <w:rPr>
          <w:rFonts w:cs="Arial"/>
          <w:color w:val="4472C4" w:themeColor="accent1"/>
        </w:rPr>
        <w:tab/>
      </w:r>
      <w:r w:rsidR="005824E8" w:rsidRPr="00D55C72">
        <w:rPr>
          <w:rFonts w:cs="Arial"/>
        </w:rPr>
        <w:t xml:space="preserve">Ich </w:t>
      </w:r>
      <w:r w:rsidR="005824E8">
        <w:rPr>
          <w:rFonts w:cs="Arial"/>
        </w:rPr>
        <w:t>bin beim Sichtungsschiessen verhindert und nehme an einem vorgeholten Athletengespräch teil.</w:t>
      </w:r>
    </w:p>
    <w:p w14:paraId="6AAEBCDF" w14:textId="77777777" w:rsidR="00D55C72" w:rsidRPr="005824E8" w:rsidRDefault="00D55C72" w:rsidP="00114E89">
      <w:pPr>
        <w:tabs>
          <w:tab w:val="left" w:pos="1701"/>
          <w:tab w:val="left" w:leader="dot" w:pos="9356"/>
        </w:tabs>
        <w:spacing w:before="120"/>
        <w:rPr>
          <w:sz w:val="6"/>
          <w:szCs w:val="6"/>
        </w:rPr>
      </w:pPr>
    </w:p>
    <w:p w14:paraId="10DE2850" w14:textId="73E31BCF" w:rsidR="00A743EB" w:rsidRPr="00F94C82" w:rsidRDefault="00A743EB" w:rsidP="00114E89">
      <w:pPr>
        <w:tabs>
          <w:tab w:val="left" w:pos="1701"/>
          <w:tab w:val="left" w:leader="dot" w:pos="9356"/>
        </w:tabs>
        <w:spacing w:before="120"/>
      </w:pPr>
      <w:r w:rsidRPr="00F94C82">
        <w:t>Bemerkungen:</w:t>
      </w:r>
      <w:r w:rsidR="00114E89" w:rsidRPr="00F94C82">
        <w:tab/>
      </w:r>
      <w:sdt>
        <w:sdtPr>
          <w:rPr>
            <w:color w:val="4472C4" w:themeColor="accent1"/>
          </w:rPr>
          <w:id w:val="-606810144"/>
          <w:placeholder>
            <w:docPart w:val="EFBC355FA75D4C3A9B4E13B771AC9F92"/>
          </w:placeholder>
        </w:sdtPr>
        <w:sdtContent>
          <w:r w:rsidRPr="00F94C82">
            <w:rPr>
              <w:color w:val="4472C4" w:themeColor="accent1"/>
            </w:rPr>
            <w:t>&lt;leer&gt;</w:t>
          </w:r>
        </w:sdtContent>
      </w:sdt>
      <w:r w:rsidRPr="00F94C82">
        <w:tab/>
      </w:r>
    </w:p>
    <w:p w14:paraId="420DC7C0" w14:textId="5F598701" w:rsidR="00A743EB" w:rsidRPr="00F94C82" w:rsidRDefault="00000000" w:rsidP="00114E89">
      <w:pPr>
        <w:tabs>
          <w:tab w:val="left" w:leader="dot" w:pos="9356"/>
        </w:tabs>
        <w:spacing w:before="120"/>
        <w:ind w:left="1701"/>
      </w:pPr>
      <w:sdt>
        <w:sdtPr>
          <w:rPr>
            <w:color w:val="4472C4" w:themeColor="accent1"/>
          </w:rPr>
          <w:id w:val="1265193218"/>
          <w:placeholder>
            <w:docPart w:val="C35D8F7D392944A7904A5AD0DE30CADA"/>
          </w:placeholder>
        </w:sdtPr>
        <w:sdtContent>
          <w:r w:rsidR="00A743EB" w:rsidRPr="00F94C82">
            <w:rPr>
              <w:color w:val="4472C4" w:themeColor="accent1"/>
            </w:rPr>
            <w:t>&lt;leer&gt;</w:t>
          </w:r>
        </w:sdtContent>
      </w:sdt>
      <w:r w:rsidR="00A743EB" w:rsidRPr="00F94C82">
        <w:tab/>
      </w:r>
    </w:p>
    <w:p w14:paraId="50F454EB" w14:textId="66C7FA11" w:rsidR="00F2773D" w:rsidRPr="001D7E36" w:rsidRDefault="00F2773D" w:rsidP="009311A3">
      <w:pPr>
        <w:tabs>
          <w:tab w:val="left" w:pos="567"/>
          <w:tab w:val="left" w:pos="993"/>
          <w:tab w:val="left" w:pos="4536"/>
          <w:tab w:val="left" w:pos="5103"/>
          <w:tab w:val="left" w:leader="dot" w:pos="9638"/>
        </w:tabs>
        <w:rPr>
          <w:sz w:val="20"/>
          <w:szCs w:val="20"/>
        </w:rPr>
      </w:pPr>
    </w:p>
    <w:p w14:paraId="3600E697" w14:textId="74A42125" w:rsidR="00384D3C" w:rsidRDefault="002C1F39" w:rsidP="009311A3">
      <w:pPr>
        <w:tabs>
          <w:tab w:val="left" w:pos="567"/>
          <w:tab w:val="left" w:pos="993"/>
          <w:tab w:val="left" w:pos="4536"/>
          <w:tab w:val="left" w:leader="dot" w:pos="9638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Als Kaderathlet*in verpflichte ich mich</w:t>
      </w:r>
      <w:r w:rsidR="00384D3C">
        <w:rPr>
          <w:sz w:val="18"/>
          <w:szCs w:val="18"/>
        </w:rPr>
        <w:t xml:space="preserve"> während des ganzen Kaderjahres bei mind. einem Verein im ZHSV-Verbandsgebiet </w:t>
      </w:r>
      <w:r>
        <w:rPr>
          <w:sz w:val="18"/>
          <w:szCs w:val="18"/>
        </w:rPr>
        <w:t xml:space="preserve">für </w:t>
      </w:r>
      <w:r w:rsidR="00FB12AA">
        <w:rPr>
          <w:sz w:val="18"/>
          <w:szCs w:val="18"/>
        </w:rPr>
        <w:t>mind. eine</w:t>
      </w:r>
      <w:r>
        <w:rPr>
          <w:sz w:val="18"/>
          <w:szCs w:val="18"/>
        </w:rPr>
        <w:t xml:space="preserve"> Gewehr-Disziplin </w:t>
      </w:r>
      <w:r w:rsidR="00FB12AA">
        <w:rPr>
          <w:sz w:val="18"/>
          <w:szCs w:val="18"/>
        </w:rPr>
        <w:t>(</w:t>
      </w:r>
      <w:r w:rsidR="00384D3C">
        <w:rPr>
          <w:sz w:val="18"/>
          <w:szCs w:val="18"/>
        </w:rPr>
        <w:t>mit einer A-Lizenz</w:t>
      </w:r>
      <w:r w:rsidR="00FB12AA">
        <w:rPr>
          <w:sz w:val="18"/>
          <w:szCs w:val="18"/>
        </w:rPr>
        <w:t>)</w:t>
      </w:r>
      <w:r w:rsidR="00384D3C">
        <w:rPr>
          <w:sz w:val="18"/>
          <w:szCs w:val="18"/>
        </w:rPr>
        <w:t xml:space="preserve"> registriert</w:t>
      </w:r>
      <w:r>
        <w:rPr>
          <w:sz w:val="18"/>
          <w:szCs w:val="18"/>
        </w:rPr>
        <w:t xml:space="preserve"> zu sein</w:t>
      </w:r>
      <w:r w:rsidR="00384D3C">
        <w:rPr>
          <w:sz w:val="18"/>
          <w:szCs w:val="18"/>
        </w:rPr>
        <w:t>.</w:t>
      </w:r>
      <w:r w:rsidR="009D5F43">
        <w:rPr>
          <w:sz w:val="18"/>
          <w:szCs w:val="18"/>
        </w:rPr>
        <w:t xml:space="preserve"> Als Kaderathlet*in </w:t>
      </w:r>
      <w:r>
        <w:rPr>
          <w:sz w:val="18"/>
          <w:szCs w:val="18"/>
        </w:rPr>
        <w:t>nehme ich bei den A-Wettkämpfen in Teams des Zürcher Schiesssportverbands oder seinen Unterverbänden teil</w:t>
      </w:r>
      <w:r w:rsidR="009D5F43">
        <w:rPr>
          <w:sz w:val="18"/>
          <w:szCs w:val="18"/>
        </w:rPr>
        <w:t>.</w:t>
      </w:r>
    </w:p>
    <w:p w14:paraId="512837B2" w14:textId="77777777" w:rsidR="00384D3C" w:rsidRDefault="00384D3C" w:rsidP="009311A3">
      <w:pPr>
        <w:tabs>
          <w:tab w:val="left" w:pos="567"/>
          <w:tab w:val="left" w:pos="993"/>
          <w:tab w:val="left" w:pos="4536"/>
          <w:tab w:val="left" w:leader="dot" w:pos="9638"/>
        </w:tabs>
        <w:suppressAutoHyphens/>
        <w:rPr>
          <w:sz w:val="18"/>
          <w:szCs w:val="18"/>
        </w:rPr>
      </w:pPr>
    </w:p>
    <w:p w14:paraId="51760208" w14:textId="02A33035" w:rsidR="00A90B34" w:rsidRPr="009D5F43" w:rsidRDefault="00A90B34" w:rsidP="00A90B34">
      <w:pPr>
        <w:tabs>
          <w:tab w:val="left" w:pos="567"/>
          <w:tab w:val="left" w:pos="993"/>
          <w:tab w:val="left" w:pos="4536"/>
          <w:tab w:val="left" w:leader="dot" w:pos="9638"/>
        </w:tabs>
        <w:suppressAutoHyphens/>
        <w:rPr>
          <w:sz w:val="18"/>
          <w:szCs w:val="18"/>
        </w:rPr>
      </w:pPr>
      <w:r w:rsidRPr="009D5F43">
        <w:rPr>
          <w:sz w:val="18"/>
          <w:szCs w:val="18"/>
        </w:rPr>
        <w:t>Bei Aufnahme ins Kantonalkader stellt der Kantonalverband pauschal CHF 1</w:t>
      </w:r>
      <w:r w:rsidR="00A70DAB">
        <w:rPr>
          <w:sz w:val="18"/>
          <w:szCs w:val="18"/>
        </w:rPr>
        <w:t>5</w:t>
      </w:r>
      <w:r w:rsidRPr="009D5F43">
        <w:rPr>
          <w:sz w:val="18"/>
          <w:szCs w:val="18"/>
        </w:rPr>
        <w:t>0.- pro Kaderjahr excl. Trainingslager in Rechnung. Bei Teilnahme an A-Wettkämpfen mit dem ZHSV gibt es zusätzliche Spesen-Rückvergütungen.</w:t>
      </w:r>
    </w:p>
    <w:p w14:paraId="50AB29F8" w14:textId="77777777" w:rsidR="00A90B34" w:rsidRDefault="00A90B34" w:rsidP="009311A3">
      <w:pPr>
        <w:tabs>
          <w:tab w:val="left" w:pos="567"/>
          <w:tab w:val="left" w:pos="993"/>
          <w:tab w:val="left" w:pos="4536"/>
          <w:tab w:val="left" w:leader="dot" w:pos="9638"/>
        </w:tabs>
        <w:suppressAutoHyphens/>
        <w:rPr>
          <w:sz w:val="18"/>
          <w:szCs w:val="18"/>
        </w:rPr>
      </w:pPr>
    </w:p>
    <w:p w14:paraId="1A0A8D54" w14:textId="2FDC6AFB" w:rsidR="00A743EB" w:rsidRPr="00BA7102" w:rsidRDefault="00A743EB" w:rsidP="009311A3">
      <w:pPr>
        <w:tabs>
          <w:tab w:val="left" w:pos="567"/>
          <w:tab w:val="left" w:pos="993"/>
          <w:tab w:val="left" w:pos="4536"/>
          <w:tab w:val="left" w:leader="dot" w:pos="9638"/>
        </w:tabs>
        <w:suppressAutoHyphens/>
        <w:rPr>
          <w:sz w:val="18"/>
          <w:szCs w:val="18"/>
        </w:rPr>
      </w:pPr>
      <w:r w:rsidRPr="00BA7102">
        <w:rPr>
          <w:sz w:val="18"/>
          <w:szCs w:val="18"/>
        </w:rPr>
        <w:t xml:space="preserve">Ich bin damit einverstanden, dass mein Name, meine Vereinszugehörigkeit, meine Wettkampfresultate sowie Bildmaterial mit meiner Person </w:t>
      </w:r>
      <w:r w:rsidR="009A7666">
        <w:rPr>
          <w:sz w:val="18"/>
          <w:szCs w:val="18"/>
        </w:rPr>
        <w:t xml:space="preserve">während des ganzen Kaderjahres </w:t>
      </w:r>
      <w:r w:rsidRPr="00BA7102">
        <w:rPr>
          <w:sz w:val="18"/>
          <w:szCs w:val="18"/>
        </w:rPr>
        <w:t>durch den ZHSV veröffentlicht werden</w:t>
      </w:r>
      <w:r w:rsidR="009A7666">
        <w:rPr>
          <w:sz w:val="18"/>
          <w:szCs w:val="18"/>
        </w:rPr>
        <w:t xml:space="preserve"> dürfen</w:t>
      </w:r>
      <w:r w:rsidRPr="00BA7102">
        <w:rPr>
          <w:sz w:val="18"/>
          <w:szCs w:val="18"/>
        </w:rPr>
        <w:t xml:space="preserve">. </w:t>
      </w:r>
    </w:p>
    <w:p w14:paraId="06240B91" w14:textId="77777777" w:rsidR="00384D3C" w:rsidRDefault="00384D3C" w:rsidP="009311A3">
      <w:pPr>
        <w:tabs>
          <w:tab w:val="left" w:pos="567"/>
          <w:tab w:val="left" w:pos="993"/>
          <w:tab w:val="left" w:pos="4536"/>
          <w:tab w:val="left" w:leader="dot" w:pos="9638"/>
        </w:tabs>
        <w:suppressAutoHyphens/>
        <w:rPr>
          <w:sz w:val="18"/>
          <w:szCs w:val="18"/>
        </w:rPr>
      </w:pPr>
    </w:p>
    <w:p w14:paraId="3760D85A" w14:textId="02A11AC9" w:rsidR="00D8796A" w:rsidRPr="00BA7102" w:rsidRDefault="00BA7102" w:rsidP="009311A3">
      <w:pPr>
        <w:tabs>
          <w:tab w:val="left" w:pos="567"/>
          <w:tab w:val="left" w:pos="993"/>
          <w:tab w:val="left" w:pos="4536"/>
          <w:tab w:val="left" w:leader="dot" w:pos="9638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Nur f</w:t>
      </w:r>
      <w:r w:rsidR="001D7E36" w:rsidRPr="00BA7102">
        <w:rPr>
          <w:sz w:val="18"/>
          <w:szCs w:val="18"/>
        </w:rPr>
        <w:t>ür U2</w:t>
      </w:r>
      <w:r w:rsidR="005A0FA0">
        <w:rPr>
          <w:sz w:val="18"/>
          <w:szCs w:val="18"/>
        </w:rPr>
        <w:t>1</w:t>
      </w:r>
      <w:r w:rsidR="001D7E36" w:rsidRPr="00BA7102">
        <w:rPr>
          <w:sz w:val="18"/>
          <w:szCs w:val="18"/>
        </w:rPr>
        <w:t>-Athlet*innen:</w:t>
      </w:r>
      <w:r w:rsidR="00ED2A40">
        <w:rPr>
          <w:sz w:val="18"/>
          <w:szCs w:val="18"/>
        </w:rPr>
        <w:t xml:space="preserve"> </w:t>
      </w:r>
      <w:r w:rsidR="001D7E36" w:rsidRPr="00BA7102">
        <w:rPr>
          <w:sz w:val="18"/>
          <w:szCs w:val="18"/>
        </w:rPr>
        <w:t xml:space="preserve">Ich bin damit einverstanden, dass meine Angaben an REGA weitergegeben werden zwecks Registrierung für den Notfall. Dies ist ein </w:t>
      </w:r>
      <w:r w:rsidR="0098685F">
        <w:rPr>
          <w:sz w:val="18"/>
          <w:szCs w:val="18"/>
        </w:rPr>
        <w:t xml:space="preserve">wohlwollendes </w:t>
      </w:r>
      <w:r w:rsidR="001D7E36" w:rsidRPr="00BA7102">
        <w:rPr>
          <w:sz w:val="18"/>
          <w:szCs w:val="18"/>
        </w:rPr>
        <w:t xml:space="preserve">Angebot </w:t>
      </w:r>
      <w:r w:rsidR="0098685F">
        <w:rPr>
          <w:sz w:val="18"/>
          <w:szCs w:val="18"/>
        </w:rPr>
        <w:t xml:space="preserve">von Rega in Zusammenarbeit </w:t>
      </w:r>
      <w:r w:rsidR="00DF0FAE" w:rsidRPr="00BA7102">
        <w:rPr>
          <w:sz w:val="18"/>
          <w:szCs w:val="18"/>
        </w:rPr>
        <w:t>mit</w:t>
      </w:r>
      <w:r w:rsidR="001D7E36" w:rsidRPr="00BA7102">
        <w:rPr>
          <w:sz w:val="18"/>
          <w:szCs w:val="18"/>
        </w:rPr>
        <w:t xml:space="preserve"> </w:t>
      </w:r>
      <w:r w:rsidR="0098685F">
        <w:rPr>
          <w:sz w:val="18"/>
          <w:szCs w:val="18"/>
        </w:rPr>
        <w:t xml:space="preserve">BASPO </w:t>
      </w:r>
      <w:r w:rsidR="001D7E36" w:rsidRPr="00BA7102">
        <w:rPr>
          <w:sz w:val="18"/>
          <w:szCs w:val="18"/>
        </w:rPr>
        <w:t>J</w:t>
      </w:r>
      <w:r w:rsidR="0098685F">
        <w:rPr>
          <w:sz w:val="18"/>
          <w:szCs w:val="18"/>
        </w:rPr>
        <w:t>&amp;</w:t>
      </w:r>
      <w:r w:rsidR="001D7E36" w:rsidRPr="00BA7102">
        <w:rPr>
          <w:sz w:val="18"/>
          <w:szCs w:val="18"/>
        </w:rPr>
        <w:t xml:space="preserve">S. </w:t>
      </w:r>
    </w:p>
    <w:p w14:paraId="20D15730" w14:textId="169EFF16" w:rsidR="00A743EB" w:rsidRPr="005824E8" w:rsidRDefault="00A743EB" w:rsidP="00F2773D">
      <w:pPr>
        <w:tabs>
          <w:tab w:val="left" w:pos="567"/>
          <w:tab w:val="left" w:pos="993"/>
          <w:tab w:val="left" w:pos="4536"/>
          <w:tab w:val="left" w:pos="5103"/>
          <w:tab w:val="left" w:leader="dot" w:pos="9638"/>
        </w:tabs>
        <w:rPr>
          <w:sz w:val="30"/>
          <w:szCs w:val="30"/>
        </w:rPr>
      </w:pPr>
    </w:p>
    <w:p w14:paraId="486A9031" w14:textId="1AE377D9" w:rsidR="00F2773D" w:rsidRPr="005824E8" w:rsidRDefault="00F2773D" w:rsidP="006324FC">
      <w:pPr>
        <w:tabs>
          <w:tab w:val="left" w:pos="567"/>
          <w:tab w:val="left" w:pos="993"/>
          <w:tab w:val="left" w:leader="dot" w:pos="5103"/>
          <w:tab w:val="right" w:pos="6804"/>
          <w:tab w:val="left" w:pos="6946"/>
          <w:tab w:val="left" w:leader="dot" w:pos="9356"/>
        </w:tabs>
      </w:pPr>
      <w:r w:rsidRPr="005824E8">
        <w:t xml:space="preserve">Ort und Datum: </w:t>
      </w:r>
      <w:sdt>
        <w:sdtPr>
          <w:rPr>
            <w:color w:val="4472C4" w:themeColor="accent1"/>
            <w:sz w:val="24"/>
            <w:szCs w:val="24"/>
          </w:rPr>
          <w:id w:val="246702172"/>
          <w:placeholder>
            <w:docPart w:val="48DFC5C6D83B4260BA2A91EC9626B308"/>
          </w:placeholder>
        </w:sdtPr>
        <w:sdtContent>
          <w:r w:rsidRPr="005824E8">
            <w:rPr>
              <w:color w:val="4472C4" w:themeColor="accent1"/>
            </w:rPr>
            <w:t>&lt;leer&gt;</w:t>
          </w:r>
        </w:sdtContent>
      </w:sdt>
      <w:r w:rsidRPr="005824E8">
        <w:tab/>
      </w:r>
      <w:r w:rsidR="006324FC" w:rsidRPr="005824E8">
        <w:tab/>
      </w:r>
      <w:r w:rsidRPr="005824E8">
        <w:t>Unterschrift:</w:t>
      </w:r>
      <w:r w:rsidR="006324FC" w:rsidRPr="005824E8">
        <w:tab/>
      </w:r>
      <w:sdt>
        <w:sdtPr>
          <w:rPr>
            <w:color w:val="4472C4" w:themeColor="accent1"/>
            <w:sz w:val="24"/>
            <w:szCs w:val="24"/>
          </w:rPr>
          <w:id w:val="-978832190"/>
          <w:placeholder>
            <w:docPart w:val="A6E528FFB7D543FDB5DC19D5623F755B"/>
          </w:placeholder>
        </w:sdtPr>
        <w:sdtContent>
          <w:r w:rsidRPr="005824E8">
            <w:rPr>
              <w:color w:val="4472C4" w:themeColor="accent1"/>
            </w:rPr>
            <w:t>&lt;leer&gt;</w:t>
          </w:r>
        </w:sdtContent>
      </w:sdt>
      <w:r w:rsidRPr="005824E8">
        <w:tab/>
      </w:r>
    </w:p>
    <w:p w14:paraId="0DCCCB3C" w14:textId="77777777" w:rsidR="00930301" w:rsidRPr="00930301" w:rsidRDefault="006324FC" w:rsidP="00930301">
      <w:pPr>
        <w:tabs>
          <w:tab w:val="left" w:pos="284"/>
          <w:tab w:val="left" w:pos="851"/>
          <w:tab w:val="left" w:pos="3969"/>
          <w:tab w:val="left" w:leader="dot" w:pos="9356"/>
        </w:tabs>
        <w:rPr>
          <w:sz w:val="2"/>
          <w:szCs w:val="2"/>
        </w:rPr>
      </w:pPr>
      <w:r w:rsidRPr="00930301">
        <w:rPr>
          <w:sz w:val="8"/>
          <w:szCs w:val="8"/>
        </w:rPr>
        <w:tab/>
      </w:r>
    </w:p>
    <w:p w14:paraId="0DAB0465" w14:textId="720DD3F0" w:rsidR="006324FC" w:rsidRPr="005824E8" w:rsidRDefault="00930301" w:rsidP="006324FC">
      <w:pPr>
        <w:tabs>
          <w:tab w:val="right" w:pos="6804"/>
          <w:tab w:val="left" w:pos="6946"/>
          <w:tab w:val="left" w:leader="dot" w:pos="9356"/>
        </w:tabs>
        <w:spacing w:before="120"/>
      </w:pPr>
      <w:r w:rsidRPr="005824E8">
        <w:tab/>
      </w:r>
      <w:r w:rsidR="006324FC" w:rsidRPr="005824E8">
        <w:t>Unterschrift Eltern (nur für U18</w:t>
      </w:r>
      <w:r w:rsidR="00097E0C" w:rsidRPr="005824E8">
        <w:t xml:space="preserve"> Athleten</w:t>
      </w:r>
      <w:r w:rsidR="006324FC" w:rsidRPr="005824E8">
        <w:t>):</w:t>
      </w:r>
      <w:r w:rsidR="006324FC" w:rsidRPr="005824E8">
        <w:tab/>
      </w:r>
      <w:sdt>
        <w:sdtPr>
          <w:rPr>
            <w:color w:val="4472C4" w:themeColor="accent1"/>
            <w:sz w:val="24"/>
            <w:szCs w:val="24"/>
          </w:rPr>
          <w:id w:val="-1045526592"/>
          <w:placeholder>
            <w:docPart w:val="8FB60EA6C8FE41488BC4988F9388E724"/>
          </w:placeholder>
        </w:sdtPr>
        <w:sdtContent>
          <w:r w:rsidR="006324FC" w:rsidRPr="005824E8">
            <w:rPr>
              <w:color w:val="4472C4" w:themeColor="accent1"/>
            </w:rPr>
            <w:t>&lt;leer&gt;</w:t>
          </w:r>
        </w:sdtContent>
      </w:sdt>
      <w:r w:rsidR="006324FC" w:rsidRPr="005824E8">
        <w:tab/>
      </w:r>
    </w:p>
    <w:p w14:paraId="4DB54356" w14:textId="77777777" w:rsidR="00EF6EF0" w:rsidRPr="007A2D17" w:rsidRDefault="00EF6EF0" w:rsidP="00F2773D">
      <w:pPr>
        <w:tabs>
          <w:tab w:val="left" w:pos="567"/>
          <w:tab w:val="left" w:pos="993"/>
          <w:tab w:val="left" w:pos="4536"/>
          <w:tab w:val="left" w:leader="dot" w:pos="9638"/>
        </w:tabs>
        <w:rPr>
          <w:sz w:val="20"/>
          <w:szCs w:val="20"/>
        </w:rPr>
      </w:pPr>
    </w:p>
    <w:p w14:paraId="5B8C3D44" w14:textId="5A94AD6E" w:rsidR="00F2773D" w:rsidRPr="004A6758" w:rsidRDefault="00F2773D" w:rsidP="00F2773D">
      <w:pPr>
        <w:tabs>
          <w:tab w:val="left" w:pos="567"/>
          <w:tab w:val="left" w:pos="993"/>
          <w:tab w:val="left" w:pos="4536"/>
          <w:tab w:val="left" w:leader="dot" w:pos="9638"/>
        </w:tabs>
        <w:rPr>
          <w:lang w:val="en-US"/>
        </w:rPr>
      </w:pPr>
      <w:r w:rsidRPr="00BC480D">
        <w:t xml:space="preserve">Bitte </w:t>
      </w:r>
      <w:r w:rsidR="00114E89" w:rsidRPr="00BC480D">
        <w:t xml:space="preserve">sende die </w:t>
      </w:r>
      <w:r w:rsidRPr="00BC480D">
        <w:t>Anmeld</w:t>
      </w:r>
      <w:r w:rsidR="00A743EB" w:rsidRPr="00BC480D">
        <w:t>ung</w:t>
      </w:r>
      <w:r w:rsidRPr="00BC480D">
        <w:t xml:space="preserve"> </w:t>
      </w:r>
      <w:r w:rsidR="00A743EB" w:rsidRPr="00BC480D">
        <w:t xml:space="preserve">bis </w:t>
      </w:r>
      <w:r w:rsidR="00114E89" w:rsidRPr="00BC480D">
        <w:t xml:space="preserve">spätestens </w:t>
      </w:r>
      <w:r w:rsidR="00114E89" w:rsidRPr="00BC480D">
        <w:rPr>
          <w:b/>
          <w:bCs/>
          <w:u w:val="single"/>
        </w:rPr>
        <w:t>S</w:t>
      </w:r>
      <w:r w:rsidR="005A0FA0">
        <w:rPr>
          <w:b/>
          <w:bCs/>
          <w:u w:val="single"/>
        </w:rPr>
        <w:t>o</w:t>
      </w:r>
      <w:r w:rsidR="00114E89" w:rsidRPr="00BC480D">
        <w:rPr>
          <w:b/>
          <w:bCs/>
          <w:u w:val="single"/>
        </w:rPr>
        <w:t xml:space="preserve"> </w:t>
      </w:r>
      <w:r w:rsidR="00A743EB" w:rsidRPr="00BC480D">
        <w:rPr>
          <w:b/>
          <w:bCs/>
          <w:u w:val="single"/>
        </w:rPr>
        <w:t>1</w:t>
      </w:r>
      <w:r w:rsidR="004A6758">
        <w:rPr>
          <w:b/>
          <w:bCs/>
          <w:u w:val="single"/>
        </w:rPr>
        <w:t>8</w:t>
      </w:r>
      <w:r w:rsidRPr="00BC480D">
        <w:rPr>
          <w:b/>
          <w:bCs/>
          <w:u w:val="single"/>
        </w:rPr>
        <w:t>.</w:t>
      </w:r>
      <w:r w:rsidR="004A6758">
        <w:rPr>
          <w:b/>
          <w:bCs/>
          <w:u w:val="single"/>
        </w:rPr>
        <w:t xml:space="preserve"> </w:t>
      </w:r>
      <w:r w:rsidR="004A6758" w:rsidRPr="004A6758">
        <w:rPr>
          <w:b/>
          <w:bCs/>
          <w:u w:val="single"/>
          <w:lang w:val="en-US"/>
        </w:rPr>
        <w:t>August</w:t>
      </w:r>
      <w:r w:rsidRPr="004A6758">
        <w:rPr>
          <w:b/>
          <w:bCs/>
          <w:u w:val="single"/>
          <w:lang w:val="en-US"/>
        </w:rPr>
        <w:t xml:space="preserve"> 202</w:t>
      </w:r>
      <w:r w:rsidR="004A6758">
        <w:rPr>
          <w:b/>
          <w:bCs/>
          <w:u w:val="single"/>
          <w:lang w:val="en-US"/>
        </w:rPr>
        <w:t>4</w:t>
      </w:r>
      <w:r w:rsidRPr="004A6758">
        <w:rPr>
          <w:lang w:val="en-US"/>
        </w:rPr>
        <w:t xml:space="preserve"> an:</w:t>
      </w:r>
      <w:r w:rsidR="00A743EB" w:rsidRPr="004A6758">
        <w:rPr>
          <w:lang w:val="en-US"/>
        </w:rPr>
        <w:t xml:space="preserve"> </w:t>
      </w:r>
      <w:hyperlink r:id="rId13" w:history="1">
        <w:r w:rsidR="00A743EB" w:rsidRPr="004A6758">
          <w:rPr>
            <w:rStyle w:val="Hyperlink"/>
            <w:lang w:val="en-US"/>
          </w:rPr>
          <w:t>stephan.martz@zhsv.ch</w:t>
        </w:r>
      </w:hyperlink>
      <w:bookmarkEnd w:id="1"/>
    </w:p>
    <w:sectPr w:rsidR="00F2773D" w:rsidRPr="004A6758" w:rsidSect="00802881">
      <w:type w:val="continuous"/>
      <w:pgSz w:w="11906" w:h="16838" w:code="9"/>
      <w:pgMar w:top="567" w:right="1134" w:bottom="-249" w:left="1361" w:header="493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063B" w14:textId="77777777" w:rsidR="00802881" w:rsidRDefault="00802881">
      <w:r>
        <w:separator/>
      </w:r>
    </w:p>
  </w:endnote>
  <w:endnote w:type="continuationSeparator" w:id="0">
    <w:p w14:paraId="4A49383C" w14:textId="77777777" w:rsidR="00802881" w:rsidRDefault="0080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EB8" w14:textId="67FC9B69" w:rsidR="007567F4" w:rsidRDefault="00A702E5" w:rsidP="007567F4">
    <w:pPr>
      <w:pStyle w:val="Fuzeil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223CFB0" wp14:editId="6CC0506E">
          <wp:simplePos x="0" y="0"/>
          <wp:positionH relativeFrom="margin">
            <wp:posOffset>2423160</wp:posOffset>
          </wp:positionH>
          <wp:positionV relativeFrom="paragraph">
            <wp:posOffset>40640</wp:posOffset>
          </wp:positionV>
          <wp:extent cx="1079500" cy="552450"/>
          <wp:effectExtent l="0" t="0" r="6350" b="0"/>
          <wp:wrapNone/>
          <wp:docPr id="178035914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946">
      <w:rPr>
        <w:noProof/>
      </w:rPr>
      <w:drawing>
        <wp:anchor distT="0" distB="0" distL="114300" distR="114300" simplePos="0" relativeHeight="251670528" behindDoc="0" locked="0" layoutInCell="1" allowOverlap="1" wp14:anchorId="45C92C41" wp14:editId="624AE0AD">
          <wp:simplePos x="0" y="0"/>
          <wp:positionH relativeFrom="column">
            <wp:posOffset>3804285</wp:posOffset>
          </wp:positionH>
          <wp:positionV relativeFrom="paragraph">
            <wp:posOffset>78740</wp:posOffset>
          </wp:positionV>
          <wp:extent cx="1479550" cy="495300"/>
          <wp:effectExtent l="0" t="0" r="6350" b="0"/>
          <wp:wrapNone/>
          <wp:docPr id="212647882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7F4">
      <w:rPr>
        <w:noProof/>
      </w:rPr>
      <w:drawing>
        <wp:anchor distT="0" distB="0" distL="114300" distR="114300" simplePos="0" relativeHeight="251667456" behindDoc="0" locked="0" layoutInCell="1" allowOverlap="1" wp14:anchorId="2EF36370" wp14:editId="27E623F4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7F4">
      <w:rPr>
        <w:noProof/>
      </w:rPr>
      <w:drawing>
        <wp:anchor distT="0" distB="0" distL="114300" distR="114300" simplePos="0" relativeHeight="251668480" behindDoc="0" locked="0" layoutInCell="1" allowOverlap="1" wp14:anchorId="455FDEDF" wp14:editId="42FE0B00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7F4">
      <w:rPr>
        <w:noProof/>
      </w:rPr>
      <w:drawing>
        <wp:anchor distT="0" distB="0" distL="114300" distR="114300" simplePos="0" relativeHeight="251664384" behindDoc="0" locked="0" layoutInCell="1" allowOverlap="1" wp14:anchorId="77E6FAEC" wp14:editId="26F8E428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3B3EA" w14:textId="38B32B8B" w:rsidR="007567F4" w:rsidRDefault="007567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F4B1" w14:textId="64592FFE" w:rsidR="009D4D64" w:rsidRDefault="00D63E6F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584D8" wp14:editId="6CF29E15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B0F">
      <w:rPr>
        <w:noProof/>
      </w:rPr>
      <w:drawing>
        <wp:anchor distT="0" distB="0" distL="114300" distR="114300" simplePos="0" relativeHeight="251662336" behindDoc="0" locked="0" layoutInCell="1" allowOverlap="1" wp14:anchorId="61EFDA2E" wp14:editId="0EDA92F5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B0F">
      <w:rPr>
        <w:noProof/>
      </w:rPr>
      <w:drawing>
        <wp:anchor distT="0" distB="0" distL="114300" distR="114300" simplePos="0" relativeHeight="251659264" behindDoc="0" locked="0" layoutInCell="1" allowOverlap="1" wp14:anchorId="364095DA" wp14:editId="7707D6C8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582">
      <w:rPr>
        <w:noProof/>
      </w:rPr>
      <w:drawing>
        <wp:anchor distT="0" distB="0" distL="114300" distR="114300" simplePos="0" relativeHeight="251658240" behindDoc="0" locked="0" layoutInCell="1" allowOverlap="1" wp14:anchorId="34294A19" wp14:editId="30E2D60A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582">
      <w:rPr>
        <w:noProof/>
      </w:rPr>
      <w:drawing>
        <wp:anchor distT="0" distB="0" distL="114300" distR="114300" simplePos="0" relativeHeight="251660288" behindDoc="0" locked="0" layoutInCell="1" allowOverlap="1" wp14:anchorId="01AEF7AD" wp14:editId="3BB6D0C4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9A20" w14:textId="77777777" w:rsidR="00802881" w:rsidRDefault="00802881">
      <w:r>
        <w:separator/>
      </w:r>
    </w:p>
  </w:footnote>
  <w:footnote w:type="continuationSeparator" w:id="0">
    <w:p w14:paraId="0DC06AFA" w14:textId="77777777" w:rsidR="00802881" w:rsidRDefault="0080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5FC7" w14:textId="77777777" w:rsidR="009D4D64" w:rsidRPr="00147582" w:rsidRDefault="009D4D64" w:rsidP="00147582">
    <w:pPr>
      <w:pStyle w:val="Kopfzeile"/>
      <w:pBdr>
        <w:bottom w:val="none" w:sz="0" w:space="0" w:color="auto"/>
      </w:pBdr>
      <w:tabs>
        <w:tab w:val="clear" w:pos="4810"/>
        <w:tab w:val="clear" w:pos="9646"/>
      </w:tabs>
      <w:jc w:val="lef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A3A"/>
    <w:multiLevelType w:val="hybridMultilevel"/>
    <w:tmpl w:val="BF524B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8724D"/>
    <w:multiLevelType w:val="hybridMultilevel"/>
    <w:tmpl w:val="F7EEEB78"/>
    <w:lvl w:ilvl="0" w:tplc="7ED67536">
      <w:start w:val="1"/>
      <w:numFmt w:val="decimal"/>
      <w:lvlText w:val="%1."/>
      <w:lvlJc w:val="left"/>
      <w:pPr>
        <w:tabs>
          <w:tab w:val="num" w:pos="1752"/>
        </w:tabs>
        <w:ind w:left="1752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47430CDA"/>
    <w:multiLevelType w:val="hybridMultilevel"/>
    <w:tmpl w:val="8FDC85F0"/>
    <w:lvl w:ilvl="0" w:tplc="08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94D64EE"/>
    <w:multiLevelType w:val="hybridMultilevel"/>
    <w:tmpl w:val="88743E2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A82FD8"/>
    <w:multiLevelType w:val="hybridMultilevel"/>
    <w:tmpl w:val="CF5201AC"/>
    <w:lvl w:ilvl="0" w:tplc="0807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num w:numId="1" w16cid:durableId="1387026678">
    <w:abstractNumId w:val="2"/>
  </w:num>
  <w:num w:numId="2" w16cid:durableId="1634018795">
    <w:abstractNumId w:val="4"/>
  </w:num>
  <w:num w:numId="3" w16cid:durableId="1530947532">
    <w:abstractNumId w:val="1"/>
  </w:num>
  <w:num w:numId="4" w16cid:durableId="2039354425">
    <w:abstractNumId w:val="0"/>
  </w:num>
  <w:num w:numId="5" w16cid:durableId="1325008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E7fX8xPVLRe7b7rEp9YKHAUfUrD7ImtBW2k/aLXw3wH24xxsH01OCtlC/6frifY/Oqi506+R2KQGR90i8ISfw==" w:salt="wPTGskPoQZu/ilIKZwf9HA=="/>
  <w:defaultTabStop w:val="709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0A"/>
    <w:rsid w:val="00000831"/>
    <w:rsid w:val="00000B57"/>
    <w:rsid w:val="00005361"/>
    <w:rsid w:val="00012566"/>
    <w:rsid w:val="00013C91"/>
    <w:rsid w:val="00031BA8"/>
    <w:rsid w:val="00031E12"/>
    <w:rsid w:val="00042D60"/>
    <w:rsid w:val="00046E68"/>
    <w:rsid w:val="0004704D"/>
    <w:rsid w:val="00051B0F"/>
    <w:rsid w:val="00053CFA"/>
    <w:rsid w:val="00063F2D"/>
    <w:rsid w:val="00073FFE"/>
    <w:rsid w:val="000858D1"/>
    <w:rsid w:val="00087CAF"/>
    <w:rsid w:val="00096B92"/>
    <w:rsid w:val="0009730A"/>
    <w:rsid w:val="00097E0C"/>
    <w:rsid w:val="00097F0C"/>
    <w:rsid w:val="000A0705"/>
    <w:rsid w:val="000A2696"/>
    <w:rsid w:val="000A5F7C"/>
    <w:rsid w:val="000A66C6"/>
    <w:rsid w:val="000A6DCF"/>
    <w:rsid w:val="000B1139"/>
    <w:rsid w:val="000B453D"/>
    <w:rsid w:val="000C5972"/>
    <w:rsid w:val="000D2981"/>
    <w:rsid w:val="000D6117"/>
    <w:rsid w:val="000E57D8"/>
    <w:rsid w:val="000E5E70"/>
    <w:rsid w:val="0010243A"/>
    <w:rsid w:val="001040CE"/>
    <w:rsid w:val="00104BDF"/>
    <w:rsid w:val="00104D9F"/>
    <w:rsid w:val="00110023"/>
    <w:rsid w:val="0011327F"/>
    <w:rsid w:val="00114C7C"/>
    <w:rsid w:val="00114E89"/>
    <w:rsid w:val="001204C5"/>
    <w:rsid w:val="00126BB1"/>
    <w:rsid w:val="00130E22"/>
    <w:rsid w:val="00137260"/>
    <w:rsid w:val="00140E94"/>
    <w:rsid w:val="00142C0F"/>
    <w:rsid w:val="001430B1"/>
    <w:rsid w:val="00143AF5"/>
    <w:rsid w:val="00143B8C"/>
    <w:rsid w:val="001441B6"/>
    <w:rsid w:val="00146882"/>
    <w:rsid w:val="00147582"/>
    <w:rsid w:val="00150C91"/>
    <w:rsid w:val="00151D4A"/>
    <w:rsid w:val="00155863"/>
    <w:rsid w:val="00156B26"/>
    <w:rsid w:val="00156BA6"/>
    <w:rsid w:val="001575A0"/>
    <w:rsid w:val="00164570"/>
    <w:rsid w:val="001677A6"/>
    <w:rsid w:val="00171614"/>
    <w:rsid w:val="00174082"/>
    <w:rsid w:val="00186D93"/>
    <w:rsid w:val="00190106"/>
    <w:rsid w:val="001A4B84"/>
    <w:rsid w:val="001B0E4D"/>
    <w:rsid w:val="001B194D"/>
    <w:rsid w:val="001B643A"/>
    <w:rsid w:val="001B73B5"/>
    <w:rsid w:val="001C1FCA"/>
    <w:rsid w:val="001D7E36"/>
    <w:rsid w:val="001E49F3"/>
    <w:rsid w:val="001F012E"/>
    <w:rsid w:val="001F1E01"/>
    <w:rsid w:val="001F5679"/>
    <w:rsid w:val="001F7C22"/>
    <w:rsid w:val="002038E1"/>
    <w:rsid w:val="00207B91"/>
    <w:rsid w:val="00212029"/>
    <w:rsid w:val="0021478E"/>
    <w:rsid w:val="0022288D"/>
    <w:rsid w:val="002231B6"/>
    <w:rsid w:val="00231365"/>
    <w:rsid w:val="00235091"/>
    <w:rsid w:val="00235855"/>
    <w:rsid w:val="002358A5"/>
    <w:rsid w:val="00237618"/>
    <w:rsid w:val="002379F8"/>
    <w:rsid w:val="00242371"/>
    <w:rsid w:val="00245BE1"/>
    <w:rsid w:val="002533BE"/>
    <w:rsid w:val="0026271E"/>
    <w:rsid w:val="0026313F"/>
    <w:rsid w:val="002637BF"/>
    <w:rsid w:val="00265C24"/>
    <w:rsid w:val="00280A38"/>
    <w:rsid w:val="0028112B"/>
    <w:rsid w:val="0029319C"/>
    <w:rsid w:val="002960B1"/>
    <w:rsid w:val="002A2E2C"/>
    <w:rsid w:val="002A4258"/>
    <w:rsid w:val="002A4DBE"/>
    <w:rsid w:val="002A574A"/>
    <w:rsid w:val="002A7A0D"/>
    <w:rsid w:val="002A7C27"/>
    <w:rsid w:val="002B0210"/>
    <w:rsid w:val="002B35C2"/>
    <w:rsid w:val="002B53C3"/>
    <w:rsid w:val="002C0391"/>
    <w:rsid w:val="002C1E2C"/>
    <w:rsid w:val="002C1F39"/>
    <w:rsid w:val="002C3834"/>
    <w:rsid w:val="002D72AD"/>
    <w:rsid w:val="002E14A8"/>
    <w:rsid w:val="002F7E76"/>
    <w:rsid w:val="00304054"/>
    <w:rsid w:val="00306E6D"/>
    <w:rsid w:val="00307101"/>
    <w:rsid w:val="00320089"/>
    <w:rsid w:val="00320B9C"/>
    <w:rsid w:val="0032150F"/>
    <w:rsid w:val="00322729"/>
    <w:rsid w:val="00326A06"/>
    <w:rsid w:val="00332232"/>
    <w:rsid w:val="00333DB7"/>
    <w:rsid w:val="0035179B"/>
    <w:rsid w:val="00365820"/>
    <w:rsid w:val="003775FF"/>
    <w:rsid w:val="00382247"/>
    <w:rsid w:val="003822AD"/>
    <w:rsid w:val="00383325"/>
    <w:rsid w:val="00384D3C"/>
    <w:rsid w:val="00385B70"/>
    <w:rsid w:val="00387470"/>
    <w:rsid w:val="0039316A"/>
    <w:rsid w:val="003970DE"/>
    <w:rsid w:val="003A2D6C"/>
    <w:rsid w:val="003A42C0"/>
    <w:rsid w:val="003B2831"/>
    <w:rsid w:val="003B354D"/>
    <w:rsid w:val="003B6B42"/>
    <w:rsid w:val="003C046D"/>
    <w:rsid w:val="003C1142"/>
    <w:rsid w:val="003C28D6"/>
    <w:rsid w:val="003C29ED"/>
    <w:rsid w:val="003E0AA1"/>
    <w:rsid w:val="003E70BA"/>
    <w:rsid w:val="003F5A1A"/>
    <w:rsid w:val="004005D6"/>
    <w:rsid w:val="00400BE3"/>
    <w:rsid w:val="004031F6"/>
    <w:rsid w:val="00403924"/>
    <w:rsid w:val="00404544"/>
    <w:rsid w:val="004057EE"/>
    <w:rsid w:val="00416069"/>
    <w:rsid w:val="00420592"/>
    <w:rsid w:val="00420ED5"/>
    <w:rsid w:val="00424A88"/>
    <w:rsid w:val="00425C78"/>
    <w:rsid w:val="0043054D"/>
    <w:rsid w:val="00435C0C"/>
    <w:rsid w:val="00441620"/>
    <w:rsid w:val="00442122"/>
    <w:rsid w:val="0044301C"/>
    <w:rsid w:val="00444E54"/>
    <w:rsid w:val="00445E52"/>
    <w:rsid w:val="004469DE"/>
    <w:rsid w:val="0045306F"/>
    <w:rsid w:val="0046291D"/>
    <w:rsid w:val="00465C3D"/>
    <w:rsid w:val="00465D11"/>
    <w:rsid w:val="00473F30"/>
    <w:rsid w:val="00476E89"/>
    <w:rsid w:val="00480E82"/>
    <w:rsid w:val="00481463"/>
    <w:rsid w:val="004819FE"/>
    <w:rsid w:val="0049343A"/>
    <w:rsid w:val="00497946"/>
    <w:rsid w:val="00497FC9"/>
    <w:rsid w:val="004A0056"/>
    <w:rsid w:val="004A5B92"/>
    <w:rsid w:val="004A6758"/>
    <w:rsid w:val="004B71CB"/>
    <w:rsid w:val="004C2B08"/>
    <w:rsid w:val="004C635C"/>
    <w:rsid w:val="004C7780"/>
    <w:rsid w:val="004D1670"/>
    <w:rsid w:val="004E1E31"/>
    <w:rsid w:val="004E344D"/>
    <w:rsid w:val="004E40C0"/>
    <w:rsid w:val="004E4213"/>
    <w:rsid w:val="004E485F"/>
    <w:rsid w:val="004F3384"/>
    <w:rsid w:val="004F55EB"/>
    <w:rsid w:val="004F590D"/>
    <w:rsid w:val="004F5ED1"/>
    <w:rsid w:val="00507240"/>
    <w:rsid w:val="00517DA8"/>
    <w:rsid w:val="00530428"/>
    <w:rsid w:val="005440A3"/>
    <w:rsid w:val="00554C12"/>
    <w:rsid w:val="0056054A"/>
    <w:rsid w:val="00561461"/>
    <w:rsid w:val="0056513B"/>
    <w:rsid w:val="0056618F"/>
    <w:rsid w:val="005732E3"/>
    <w:rsid w:val="005770C2"/>
    <w:rsid w:val="005824E8"/>
    <w:rsid w:val="005869D5"/>
    <w:rsid w:val="00592B8B"/>
    <w:rsid w:val="005A0FA0"/>
    <w:rsid w:val="005B139F"/>
    <w:rsid w:val="005B472F"/>
    <w:rsid w:val="005B62B9"/>
    <w:rsid w:val="005B7232"/>
    <w:rsid w:val="005C48F5"/>
    <w:rsid w:val="005D6F9F"/>
    <w:rsid w:val="005D73A0"/>
    <w:rsid w:val="005D7BBE"/>
    <w:rsid w:val="005E29F5"/>
    <w:rsid w:val="005E3C53"/>
    <w:rsid w:val="005E456F"/>
    <w:rsid w:val="005F43CB"/>
    <w:rsid w:val="005F53A2"/>
    <w:rsid w:val="005F68C4"/>
    <w:rsid w:val="00601A71"/>
    <w:rsid w:val="006020A7"/>
    <w:rsid w:val="0060473A"/>
    <w:rsid w:val="006050E7"/>
    <w:rsid w:val="0060554F"/>
    <w:rsid w:val="0061009A"/>
    <w:rsid w:val="00621353"/>
    <w:rsid w:val="006217D8"/>
    <w:rsid w:val="00625DB4"/>
    <w:rsid w:val="006324FC"/>
    <w:rsid w:val="006342E8"/>
    <w:rsid w:val="00635F15"/>
    <w:rsid w:val="00653DF6"/>
    <w:rsid w:val="00674F10"/>
    <w:rsid w:val="00677588"/>
    <w:rsid w:val="00682B4A"/>
    <w:rsid w:val="00687C19"/>
    <w:rsid w:val="00687D5F"/>
    <w:rsid w:val="0069039B"/>
    <w:rsid w:val="00690F26"/>
    <w:rsid w:val="00695A6D"/>
    <w:rsid w:val="006A0278"/>
    <w:rsid w:val="006A6A97"/>
    <w:rsid w:val="006C32B3"/>
    <w:rsid w:val="006C5930"/>
    <w:rsid w:val="006D0751"/>
    <w:rsid w:val="006D0E1E"/>
    <w:rsid w:val="006D45EF"/>
    <w:rsid w:val="006E03C7"/>
    <w:rsid w:val="006E086D"/>
    <w:rsid w:val="006E0ACC"/>
    <w:rsid w:val="006E121D"/>
    <w:rsid w:val="006E6A8E"/>
    <w:rsid w:val="006E727A"/>
    <w:rsid w:val="006E72D7"/>
    <w:rsid w:val="006F206D"/>
    <w:rsid w:val="006F589B"/>
    <w:rsid w:val="00706786"/>
    <w:rsid w:val="00714C6C"/>
    <w:rsid w:val="00717B7A"/>
    <w:rsid w:val="00721A4D"/>
    <w:rsid w:val="0072232B"/>
    <w:rsid w:val="0072272E"/>
    <w:rsid w:val="00724946"/>
    <w:rsid w:val="00725864"/>
    <w:rsid w:val="00725E11"/>
    <w:rsid w:val="00726F8E"/>
    <w:rsid w:val="00732416"/>
    <w:rsid w:val="00740656"/>
    <w:rsid w:val="00745B98"/>
    <w:rsid w:val="00747470"/>
    <w:rsid w:val="00752A09"/>
    <w:rsid w:val="00752FCD"/>
    <w:rsid w:val="0075479F"/>
    <w:rsid w:val="00754AE7"/>
    <w:rsid w:val="007567F4"/>
    <w:rsid w:val="00767341"/>
    <w:rsid w:val="0076786B"/>
    <w:rsid w:val="007748A8"/>
    <w:rsid w:val="0078289D"/>
    <w:rsid w:val="00782B1B"/>
    <w:rsid w:val="007843BD"/>
    <w:rsid w:val="00791C46"/>
    <w:rsid w:val="0079390C"/>
    <w:rsid w:val="00794DFB"/>
    <w:rsid w:val="00794FFF"/>
    <w:rsid w:val="00797391"/>
    <w:rsid w:val="007A0867"/>
    <w:rsid w:val="007A2D17"/>
    <w:rsid w:val="007A5BDF"/>
    <w:rsid w:val="007B0CE3"/>
    <w:rsid w:val="007B1EAC"/>
    <w:rsid w:val="007B5E06"/>
    <w:rsid w:val="007C2824"/>
    <w:rsid w:val="007D71E2"/>
    <w:rsid w:val="007E11D3"/>
    <w:rsid w:val="007E474A"/>
    <w:rsid w:val="007F06EB"/>
    <w:rsid w:val="007F0CDE"/>
    <w:rsid w:val="007F7B9E"/>
    <w:rsid w:val="007F7D18"/>
    <w:rsid w:val="008022FF"/>
    <w:rsid w:val="00802881"/>
    <w:rsid w:val="00802DB9"/>
    <w:rsid w:val="00803C7B"/>
    <w:rsid w:val="00810490"/>
    <w:rsid w:val="008133C8"/>
    <w:rsid w:val="008147BE"/>
    <w:rsid w:val="00823DFF"/>
    <w:rsid w:val="00825485"/>
    <w:rsid w:val="00826473"/>
    <w:rsid w:val="00846974"/>
    <w:rsid w:val="008507E2"/>
    <w:rsid w:val="00851902"/>
    <w:rsid w:val="00853F41"/>
    <w:rsid w:val="00854EF5"/>
    <w:rsid w:val="00856090"/>
    <w:rsid w:val="00863474"/>
    <w:rsid w:val="00864DF0"/>
    <w:rsid w:val="00871391"/>
    <w:rsid w:val="0087160B"/>
    <w:rsid w:val="00873262"/>
    <w:rsid w:val="00874956"/>
    <w:rsid w:val="00875595"/>
    <w:rsid w:val="00881CD6"/>
    <w:rsid w:val="00883429"/>
    <w:rsid w:val="00890F75"/>
    <w:rsid w:val="00893A2D"/>
    <w:rsid w:val="0089589F"/>
    <w:rsid w:val="008A0558"/>
    <w:rsid w:val="008B20A2"/>
    <w:rsid w:val="008B2EEE"/>
    <w:rsid w:val="008B38A3"/>
    <w:rsid w:val="008B40C9"/>
    <w:rsid w:val="008C7F06"/>
    <w:rsid w:val="008D1896"/>
    <w:rsid w:val="008D2BE6"/>
    <w:rsid w:val="008D6E27"/>
    <w:rsid w:val="008E0977"/>
    <w:rsid w:val="008E436C"/>
    <w:rsid w:val="008E5458"/>
    <w:rsid w:val="008F44A3"/>
    <w:rsid w:val="008F4C10"/>
    <w:rsid w:val="008F52D1"/>
    <w:rsid w:val="008F744B"/>
    <w:rsid w:val="0090020D"/>
    <w:rsid w:val="009034D3"/>
    <w:rsid w:val="00904E78"/>
    <w:rsid w:val="00907306"/>
    <w:rsid w:val="009168B0"/>
    <w:rsid w:val="00920DC3"/>
    <w:rsid w:val="00921565"/>
    <w:rsid w:val="00923612"/>
    <w:rsid w:val="009243F3"/>
    <w:rsid w:val="00930301"/>
    <w:rsid w:val="009311A3"/>
    <w:rsid w:val="009324F2"/>
    <w:rsid w:val="009349A8"/>
    <w:rsid w:val="00945B85"/>
    <w:rsid w:val="00947779"/>
    <w:rsid w:val="00947CAD"/>
    <w:rsid w:val="00954D82"/>
    <w:rsid w:val="00955AA7"/>
    <w:rsid w:val="00962AB0"/>
    <w:rsid w:val="00963C64"/>
    <w:rsid w:val="00964C48"/>
    <w:rsid w:val="00965932"/>
    <w:rsid w:val="00967ABC"/>
    <w:rsid w:val="00975ABE"/>
    <w:rsid w:val="00975D2F"/>
    <w:rsid w:val="0098685F"/>
    <w:rsid w:val="00991118"/>
    <w:rsid w:val="009937CD"/>
    <w:rsid w:val="00994BF4"/>
    <w:rsid w:val="009962BB"/>
    <w:rsid w:val="0099707B"/>
    <w:rsid w:val="00997F8A"/>
    <w:rsid w:val="009A57A7"/>
    <w:rsid w:val="009A7666"/>
    <w:rsid w:val="009B0AF1"/>
    <w:rsid w:val="009B313F"/>
    <w:rsid w:val="009B747D"/>
    <w:rsid w:val="009C33B6"/>
    <w:rsid w:val="009C669E"/>
    <w:rsid w:val="009C6E45"/>
    <w:rsid w:val="009D23AC"/>
    <w:rsid w:val="009D4D64"/>
    <w:rsid w:val="009D51D6"/>
    <w:rsid w:val="009D5F43"/>
    <w:rsid w:val="00A04B91"/>
    <w:rsid w:val="00A05D5E"/>
    <w:rsid w:val="00A0635F"/>
    <w:rsid w:val="00A07688"/>
    <w:rsid w:val="00A12183"/>
    <w:rsid w:val="00A21171"/>
    <w:rsid w:val="00A22139"/>
    <w:rsid w:val="00A3030C"/>
    <w:rsid w:val="00A333D0"/>
    <w:rsid w:val="00A36644"/>
    <w:rsid w:val="00A508CC"/>
    <w:rsid w:val="00A52153"/>
    <w:rsid w:val="00A5675C"/>
    <w:rsid w:val="00A66DE1"/>
    <w:rsid w:val="00A702E5"/>
    <w:rsid w:val="00A70DAB"/>
    <w:rsid w:val="00A71B52"/>
    <w:rsid w:val="00A743EB"/>
    <w:rsid w:val="00A75A28"/>
    <w:rsid w:val="00A90B34"/>
    <w:rsid w:val="00A9478D"/>
    <w:rsid w:val="00A947F3"/>
    <w:rsid w:val="00A966D2"/>
    <w:rsid w:val="00AA36E8"/>
    <w:rsid w:val="00AA52DC"/>
    <w:rsid w:val="00AA6414"/>
    <w:rsid w:val="00AA7413"/>
    <w:rsid w:val="00AA7811"/>
    <w:rsid w:val="00AA79D5"/>
    <w:rsid w:val="00AB3528"/>
    <w:rsid w:val="00AB6601"/>
    <w:rsid w:val="00AB6EDD"/>
    <w:rsid w:val="00AC1E60"/>
    <w:rsid w:val="00AC37CF"/>
    <w:rsid w:val="00AC398C"/>
    <w:rsid w:val="00AD077C"/>
    <w:rsid w:val="00AD4DD1"/>
    <w:rsid w:val="00AD721A"/>
    <w:rsid w:val="00AE1921"/>
    <w:rsid w:val="00AE3011"/>
    <w:rsid w:val="00AE5E9A"/>
    <w:rsid w:val="00AE72FB"/>
    <w:rsid w:val="00AF3B73"/>
    <w:rsid w:val="00AF5CDF"/>
    <w:rsid w:val="00AF6538"/>
    <w:rsid w:val="00AF7B44"/>
    <w:rsid w:val="00B000C2"/>
    <w:rsid w:val="00B0541D"/>
    <w:rsid w:val="00B05870"/>
    <w:rsid w:val="00B05EC3"/>
    <w:rsid w:val="00B06E68"/>
    <w:rsid w:val="00B12C6D"/>
    <w:rsid w:val="00B20070"/>
    <w:rsid w:val="00B20718"/>
    <w:rsid w:val="00B20A68"/>
    <w:rsid w:val="00B23E28"/>
    <w:rsid w:val="00B2684D"/>
    <w:rsid w:val="00B40ED4"/>
    <w:rsid w:val="00B41D58"/>
    <w:rsid w:val="00B426D0"/>
    <w:rsid w:val="00B42D6D"/>
    <w:rsid w:val="00B52465"/>
    <w:rsid w:val="00B56BE4"/>
    <w:rsid w:val="00B661F8"/>
    <w:rsid w:val="00B72F19"/>
    <w:rsid w:val="00B74B74"/>
    <w:rsid w:val="00B8169B"/>
    <w:rsid w:val="00B85B70"/>
    <w:rsid w:val="00B877C9"/>
    <w:rsid w:val="00B87D2E"/>
    <w:rsid w:val="00B906FB"/>
    <w:rsid w:val="00B979EE"/>
    <w:rsid w:val="00BA142F"/>
    <w:rsid w:val="00BA2152"/>
    <w:rsid w:val="00BA7102"/>
    <w:rsid w:val="00BB0210"/>
    <w:rsid w:val="00BB2BC7"/>
    <w:rsid w:val="00BC2996"/>
    <w:rsid w:val="00BC31F1"/>
    <w:rsid w:val="00BC3906"/>
    <w:rsid w:val="00BC3A4B"/>
    <w:rsid w:val="00BC3B76"/>
    <w:rsid w:val="00BC480D"/>
    <w:rsid w:val="00BE0D94"/>
    <w:rsid w:val="00BE5D32"/>
    <w:rsid w:val="00BE7FAF"/>
    <w:rsid w:val="00BF7EB5"/>
    <w:rsid w:val="00C01539"/>
    <w:rsid w:val="00C04F24"/>
    <w:rsid w:val="00C10661"/>
    <w:rsid w:val="00C16CE0"/>
    <w:rsid w:val="00C22C4E"/>
    <w:rsid w:val="00C27BC7"/>
    <w:rsid w:val="00C31C92"/>
    <w:rsid w:val="00C33DEA"/>
    <w:rsid w:val="00C3467A"/>
    <w:rsid w:val="00C372AC"/>
    <w:rsid w:val="00C41DDE"/>
    <w:rsid w:val="00C420B1"/>
    <w:rsid w:val="00C456E6"/>
    <w:rsid w:val="00C5071E"/>
    <w:rsid w:val="00C50DF4"/>
    <w:rsid w:val="00C5301B"/>
    <w:rsid w:val="00C61C73"/>
    <w:rsid w:val="00C7290F"/>
    <w:rsid w:val="00C87ADD"/>
    <w:rsid w:val="00C94C63"/>
    <w:rsid w:val="00CA2C41"/>
    <w:rsid w:val="00CA59AF"/>
    <w:rsid w:val="00CA6176"/>
    <w:rsid w:val="00CA6E02"/>
    <w:rsid w:val="00CB2650"/>
    <w:rsid w:val="00CC5508"/>
    <w:rsid w:val="00CC7660"/>
    <w:rsid w:val="00CD2DD6"/>
    <w:rsid w:val="00CE0001"/>
    <w:rsid w:val="00CE4A17"/>
    <w:rsid w:val="00D0222B"/>
    <w:rsid w:val="00D166DF"/>
    <w:rsid w:val="00D21A5B"/>
    <w:rsid w:val="00D448CB"/>
    <w:rsid w:val="00D4580F"/>
    <w:rsid w:val="00D5432F"/>
    <w:rsid w:val="00D55C50"/>
    <w:rsid w:val="00D55C72"/>
    <w:rsid w:val="00D616B8"/>
    <w:rsid w:val="00D622A5"/>
    <w:rsid w:val="00D63E6F"/>
    <w:rsid w:val="00D716FA"/>
    <w:rsid w:val="00D808CB"/>
    <w:rsid w:val="00D80E42"/>
    <w:rsid w:val="00D816FA"/>
    <w:rsid w:val="00D8796A"/>
    <w:rsid w:val="00D91FD7"/>
    <w:rsid w:val="00D936B2"/>
    <w:rsid w:val="00D96DF6"/>
    <w:rsid w:val="00DA3DE3"/>
    <w:rsid w:val="00DA6116"/>
    <w:rsid w:val="00DB2C6B"/>
    <w:rsid w:val="00DB4E39"/>
    <w:rsid w:val="00DB785F"/>
    <w:rsid w:val="00DC6CF3"/>
    <w:rsid w:val="00DD305A"/>
    <w:rsid w:val="00DD417A"/>
    <w:rsid w:val="00DE1B46"/>
    <w:rsid w:val="00DF084C"/>
    <w:rsid w:val="00DF0FAE"/>
    <w:rsid w:val="00E047BA"/>
    <w:rsid w:val="00E20416"/>
    <w:rsid w:val="00E22348"/>
    <w:rsid w:val="00E26415"/>
    <w:rsid w:val="00E32D0D"/>
    <w:rsid w:val="00E33BED"/>
    <w:rsid w:val="00E34E64"/>
    <w:rsid w:val="00E37306"/>
    <w:rsid w:val="00E4046D"/>
    <w:rsid w:val="00E410CB"/>
    <w:rsid w:val="00E43C15"/>
    <w:rsid w:val="00E50C73"/>
    <w:rsid w:val="00E5401A"/>
    <w:rsid w:val="00E54509"/>
    <w:rsid w:val="00E55DA3"/>
    <w:rsid w:val="00E56FBA"/>
    <w:rsid w:val="00E62BF3"/>
    <w:rsid w:val="00E6414E"/>
    <w:rsid w:val="00E73BC6"/>
    <w:rsid w:val="00E746E7"/>
    <w:rsid w:val="00E75642"/>
    <w:rsid w:val="00E76E4B"/>
    <w:rsid w:val="00E814B8"/>
    <w:rsid w:val="00E81BF9"/>
    <w:rsid w:val="00E91C5D"/>
    <w:rsid w:val="00E92B63"/>
    <w:rsid w:val="00E944EB"/>
    <w:rsid w:val="00E94643"/>
    <w:rsid w:val="00E9630C"/>
    <w:rsid w:val="00EA69AE"/>
    <w:rsid w:val="00EA7109"/>
    <w:rsid w:val="00EB22A9"/>
    <w:rsid w:val="00EB35CB"/>
    <w:rsid w:val="00EB43DE"/>
    <w:rsid w:val="00EB63CE"/>
    <w:rsid w:val="00EC77B1"/>
    <w:rsid w:val="00ED15E0"/>
    <w:rsid w:val="00ED2849"/>
    <w:rsid w:val="00ED2A40"/>
    <w:rsid w:val="00ED34A3"/>
    <w:rsid w:val="00EE4A7E"/>
    <w:rsid w:val="00EE5445"/>
    <w:rsid w:val="00EF0DA3"/>
    <w:rsid w:val="00EF4A01"/>
    <w:rsid w:val="00EF5BCD"/>
    <w:rsid w:val="00EF5ED1"/>
    <w:rsid w:val="00EF6EF0"/>
    <w:rsid w:val="00F02402"/>
    <w:rsid w:val="00F1177C"/>
    <w:rsid w:val="00F1183D"/>
    <w:rsid w:val="00F12F11"/>
    <w:rsid w:val="00F14063"/>
    <w:rsid w:val="00F14C56"/>
    <w:rsid w:val="00F15162"/>
    <w:rsid w:val="00F1784E"/>
    <w:rsid w:val="00F2133A"/>
    <w:rsid w:val="00F24832"/>
    <w:rsid w:val="00F267EA"/>
    <w:rsid w:val="00F2773D"/>
    <w:rsid w:val="00F3021E"/>
    <w:rsid w:val="00F31A40"/>
    <w:rsid w:val="00F33EB0"/>
    <w:rsid w:val="00F35BE0"/>
    <w:rsid w:val="00F3670A"/>
    <w:rsid w:val="00F6070D"/>
    <w:rsid w:val="00F61C53"/>
    <w:rsid w:val="00F62C12"/>
    <w:rsid w:val="00F70D25"/>
    <w:rsid w:val="00F73EE6"/>
    <w:rsid w:val="00F8209F"/>
    <w:rsid w:val="00F92152"/>
    <w:rsid w:val="00F94C82"/>
    <w:rsid w:val="00F97D38"/>
    <w:rsid w:val="00FB0399"/>
    <w:rsid w:val="00FB12AA"/>
    <w:rsid w:val="00FB6880"/>
    <w:rsid w:val="00FB7D6D"/>
    <w:rsid w:val="00FC28CC"/>
    <w:rsid w:val="00FC29CD"/>
    <w:rsid w:val="00FC46FD"/>
    <w:rsid w:val="00FD4216"/>
    <w:rsid w:val="00FE0621"/>
    <w:rsid w:val="00FE343A"/>
    <w:rsid w:val="00FE785F"/>
    <w:rsid w:val="00FF3824"/>
    <w:rsid w:val="00FF7341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0E53C3"/>
  <w15:chartTrackingRefBased/>
  <w15:docId w15:val="{3446FF52-42D1-4179-B6C2-079C8F32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EEE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D448CB"/>
    <w:pPr>
      <w:tabs>
        <w:tab w:val="left" w:pos="6946"/>
      </w:tabs>
      <w:ind w:left="5670"/>
      <w:jc w:val="left"/>
    </w:pPr>
  </w:style>
  <w:style w:type="paragraph" w:customStyle="1" w:styleId="Betreff">
    <w:name w:val="Betreff"/>
    <w:basedOn w:val="Standard"/>
    <w:next w:val="Standard"/>
    <w:rsid w:val="00846974"/>
    <w:pPr>
      <w:pBdr>
        <w:bottom w:val="single" w:sz="6" w:space="1" w:color="auto"/>
      </w:pBdr>
      <w:spacing w:before="480" w:after="360"/>
      <w:jc w:val="left"/>
    </w:pPr>
    <w:rPr>
      <w:b/>
      <w:sz w:val="28"/>
    </w:rPr>
  </w:style>
  <w:style w:type="paragraph" w:customStyle="1" w:styleId="Gruss1">
    <w:name w:val="Gruss 1"/>
    <w:basedOn w:val="Adresse"/>
    <w:rsid w:val="004F5ED1"/>
    <w:pPr>
      <w:spacing w:after="120"/>
    </w:pPr>
  </w:style>
  <w:style w:type="paragraph" w:customStyle="1" w:styleId="Gruss2">
    <w:name w:val="Gruss 2"/>
    <w:basedOn w:val="Adresse"/>
    <w:rsid w:val="004C7780"/>
    <w:rPr>
      <w:b/>
      <w:smallCap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9730A"/>
    <w:pPr>
      <w:pBdr>
        <w:bottom w:val="single" w:sz="4" w:space="1" w:color="auto"/>
      </w:pBdr>
      <w:tabs>
        <w:tab w:val="center" w:pos="4810"/>
        <w:tab w:val="right" w:pos="9646"/>
      </w:tabs>
      <w:spacing w:after="240"/>
      <w:jc w:val="right"/>
    </w:pPr>
    <w:rPr>
      <w:sz w:val="20"/>
    </w:rPr>
  </w:style>
  <w:style w:type="character" w:customStyle="1" w:styleId="Abteilungstitel">
    <w:name w:val="Abteilungstitel"/>
    <w:rsid w:val="00846974"/>
    <w:rPr>
      <w:rFonts w:ascii="Arial" w:hAnsi="Arial"/>
      <w:b/>
      <w:bCs/>
      <w:sz w:val="32"/>
      <w:szCs w:val="32"/>
    </w:rPr>
  </w:style>
  <w:style w:type="paragraph" w:customStyle="1" w:styleId="Absender">
    <w:name w:val="Absender"/>
    <w:basedOn w:val="Standard"/>
    <w:rsid w:val="00BB0210"/>
    <w:rPr>
      <w:noProof/>
    </w:rPr>
  </w:style>
  <w:style w:type="character" w:customStyle="1" w:styleId="KopfzeileZchn">
    <w:name w:val="Kopfzeile Zchn"/>
    <w:link w:val="Kopfzeile"/>
    <w:rsid w:val="001575A0"/>
    <w:rPr>
      <w:rFonts w:ascii="Arial" w:hAnsi="Arial"/>
      <w:szCs w:val="22"/>
      <w:lang w:val="de-CH" w:eastAsia="de-DE" w:bidi="ar-SA"/>
    </w:rPr>
  </w:style>
  <w:style w:type="paragraph" w:styleId="Sprechblasentext">
    <w:name w:val="Balloon Text"/>
    <w:basedOn w:val="Standard"/>
    <w:semiHidden/>
    <w:rsid w:val="000973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04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41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113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2996"/>
    <w:rPr>
      <w:color w:val="808080"/>
    </w:rPr>
  </w:style>
  <w:style w:type="table" w:styleId="Tabellenraster">
    <w:name w:val="Table Grid"/>
    <w:basedOn w:val="NormaleTabelle"/>
    <w:uiPriority w:val="39"/>
    <w:rsid w:val="00C6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D4D64"/>
    <w:rPr>
      <w:rFonts w:ascii="Arial" w:hAnsi="Arial"/>
      <w:sz w:val="22"/>
      <w:szCs w:val="22"/>
      <w:lang w:eastAsia="de-DE"/>
    </w:rPr>
  </w:style>
  <w:style w:type="character" w:customStyle="1" w:styleId="lrzxr">
    <w:name w:val="lrzxr"/>
    <w:basedOn w:val="Absatz-Standardschriftart"/>
    <w:rsid w:val="0062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ephan.martz@zhsv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.martz@zhsv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z%20Bolliger\Eigene%20Dateien\Dokumente%20Heinz%20Bolliger\ZHSV%20-%20Fusion-SV\Briefvorlage%20ZHSV%20AML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FF6F290C649B683B17ECBE9C65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7CD27-E9BF-44F2-B469-67649A6A8376}"/>
      </w:docPartPr>
      <w:docPartBody>
        <w:p w:rsidR="00A44DF2" w:rsidRDefault="00CE24C9" w:rsidP="00CE24C9">
          <w:pPr>
            <w:pStyle w:val="733FF6F290C649B683B17ECBE9C65A3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85E1851961454BBE4023AC78873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28A1E-DAE9-42BF-B39E-2A1B85949B25}"/>
      </w:docPartPr>
      <w:docPartBody>
        <w:p w:rsidR="00A44DF2" w:rsidRDefault="00CE24C9" w:rsidP="00CE24C9">
          <w:pPr>
            <w:pStyle w:val="9B85E1851961454BBE4023AC78873AA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D72EF119EC4D9F8C428E616C8D3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1E491-1730-4202-8401-7B8C247CD9CE}"/>
      </w:docPartPr>
      <w:docPartBody>
        <w:p w:rsidR="00A44DF2" w:rsidRDefault="00CE24C9" w:rsidP="00CE24C9">
          <w:pPr>
            <w:pStyle w:val="3BD72EF119EC4D9F8C428E616C8D360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C57A6583D34F03895BD40FD04A2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D6495-3B62-4CCA-A756-20D7601724EF}"/>
      </w:docPartPr>
      <w:docPartBody>
        <w:p w:rsidR="00A44DF2" w:rsidRDefault="00CE24C9" w:rsidP="00CE24C9">
          <w:pPr>
            <w:pStyle w:val="6EC57A6583D34F03895BD40FD04A256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1D6E3C42742C89540FEFDFBF28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DC021-9AB9-4FD3-B5E5-2BCD263C61A5}"/>
      </w:docPartPr>
      <w:docPartBody>
        <w:p w:rsidR="00A44DF2" w:rsidRDefault="00CE24C9" w:rsidP="00CE24C9">
          <w:pPr>
            <w:pStyle w:val="1461D6E3C42742C89540FEFDFBF28E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FD7BE2237143A78BBF92D189A6B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DC63B-D78B-4F98-A6A5-B9BCA50C3E2C}"/>
      </w:docPartPr>
      <w:docPartBody>
        <w:p w:rsidR="00A44DF2" w:rsidRDefault="00CE24C9" w:rsidP="00CE24C9">
          <w:pPr>
            <w:pStyle w:val="6AFD7BE2237143A78BBF92D189A6B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D80722CF14297897DE95E732B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8B50A-837F-4822-A9BF-27FAD1034C25}"/>
      </w:docPartPr>
      <w:docPartBody>
        <w:p w:rsidR="00A44DF2" w:rsidRDefault="00CE24C9" w:rsidP="00CE24C9">
          <w:pPr>
            <w:pStyle w:val="78DD80722CF14297897DE95E732B4E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4E3774AF394E80A72E3B04CE5E1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71213-9285-47F1-A882-D1F33A59EB6C}"/>
      </w:docPartPr>
      <w:docPartBody>
        <w:p w:rsidR="00A44DF2" w:rsidRDefault="00CE24C9" w:rsidP="00CE24C9">
          <w:pPr>
            <w:pStyle w:val="394E3774AF394E80A72E3B04CE5E1AE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5B0AB611C94D7CA958D70A086B2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E5978-375A-4A11-B2FB-1D705285508A}"/>
      </w:docPartPr>
      <w:docPartBody>
        <w:p w:rsidR="00A44DF2" w:rsidRDefault="00CE24C9" w:rsidP="00CE24C9">
          <w:pPr>
            <w:pStyle w:val="AE5B0AB611C94D7CA958D70A086B2AE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FC5C6D83B4260BA2A91EC9626B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E68E8-95FC-44FF-A5EF-B25343564FD9}"/>
      </w:docPartPr>
      <w:docPartBody>
        <w:p w:rsidR="00A44DF2" w:rsidRDefault="00CE24C9" w:rsidP="00CE24C9">
          <w:pPr>
            <w:pStyle w:val="48DFC5C6D83B4260BA2A91EC9626B30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528FFB7D543FDB5DC19D5623F7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7B37-1433-4412-8CC7-91D82DF39C57}"/>
      </w:docPartPr>
      <w:docPartBody>
        <w:p w:rsidR="00A44DF2" w:rsidRDefault="00CE24C9" w:rsidP="00CE24C9">
          <w:pPr>
            <w:pStyle w:val="A6E528FFB7D543FDB5DC19D5623F755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4A0A04BBE44389264F7D2BEB65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9571-A966-4B1A-B48B-B1A704DB3EB5}"/>
      </w:docPartPr>
      <w:docPartBody>
        <w:p w:rsidR="00C3131B" w:rsidRDefault="00A44DF2" w:rsidP="00A44DF2">
          <w:pPr>
            <w:pStyle w:val="61A4A0A04BBE44389264F7D2BEB65D5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EFCC5C356C4C99A65D793D7C6DC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2E6B-5F8C-474E-B521-B3FB562C304F}"/>
      </w:docPartPr>
      <w:docPartBody>
        <w:p w:rsidR="00C3131B" w:rsidRDefault="00A44DF2" w:rsidP="00A44DF2">
          <w:pPr>
            <w:pStyle w:val="DBEFCC5C356C4C99A65D793D7C6DC9C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0706D77644E41AF847C953ADBC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6A44E-26BF-4517-BFA0-7203362C1243}"/>
      </w:docPartPr>
      <w:docPartBody>
        <w:p w:rsidR="00C3131B" w:rsidRDefault="00A44DF2" w:rsidP="00A44DF2">
          <w:pPr>
            <w:pStyle w:val="4C20706D77644E41AF847C953ADBC7A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F21A41C5E48909078794D03BD6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E4460-B621-40ED-B9C4-812117BD798E}"/>
      </w:docPartPr>
      <w:docPartBody>
        <w:p w:rsidR="00C3131B" w:rsidRDefault="00A44DF2" w:rsidP="00A44DF2">
          <w:pPr>
            <w:pStyle w:val="2CEF21A41C5E48909078794D03BD629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B7EACE1E0746E2BE0F7BCC28831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62DE3-D3EA-4FDC-BB40-F0FABFA260BF}"/>
      </w:docPartPr>
      <w:docPartBody>
        <w:p w:rsidR="00C3131B" w:rsidRDefault="00A44DF2" w:rsidP="00A44DF2">
          <w:pPr>
            <w:pStyle w:val="F3B7EACE1E0746E2BE0F7BCC2883147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5D573425842199A2E17C655717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06074-32E8-42EA-8EE0-68EEF1D32EE8}"/>
      </w:docPartPr>
      <w:docPartBody>
        <w:p w:rsidR="00C3131B" w:rsidRDefault="00A44DF2" w:rsidP="00A44DF2">
          <w:pPr>
            <w:pStyle w:val="64D5D573425842199A2E17C655717D4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84BB22BBD4E09A502DF04451E2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221EF-13D0-42E2-85F3-C7E869167151}"/>
      </w:docPartPr>
      <w:docPartBody>
        <w:p w:rsidR="00C3131B" w:rsidRDefault="00A44DF2" w:rsidP="00A44DF2">
          <w:pPr>
            <w:pStyle w:val="6C184BB22BBD4E09A502DF04451E2EC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382C845A7147BC9DA59751E438F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4F868-CE9E-433C-A4E8-F5763B233357}"/>
      </w:docPartPr>
      <w:docPartBody>
        <w:p w:rsidR="00C3131B" w:rsidRDefault="00A44DF2" w:rsidP="00A44DF2">
          <w:pPr>
            <w:pStyle w:val="0A382C845A7147BC9DA59751E438FD8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13891C993E4D9A8B5252F52D8E1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5EE6B-52DE-421F-99F5-9F251C18090C}"/>
      </w:docPartPr>
      <w:docPartBody>
        <w:p w:rsidR="00C3131B" w:rsidRDefault="00A44DF2" w:rsidP="00A44DF2">
          <w:pPr>
            <w:pStyle w:val="0013891C993E4D9A8B5252F52D8E185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ADCFE6F87F4819B1F2D295FDD1D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91746-6F8B-47FC-9824-50BF20793B95}"/>
      </w:docPartPr>
      <w:docPartBody>
        <w:p w:rsidR="00C3131B" w:rsidRDefault="00A44DF2" w:rsidP="00A44DF2">
          <w:pPr>
            <w:pStyle w:val="7CADCFE6F87F4819B1F2D295FDD1D89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05D7152CF44E4A986DCEFF225C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A2484-B9B6-4352-99FF-3C3098051065}"/>
      </w:docPartPr>
      <w:docPartBody>
        <w:p w:rsidR="00C3131B" w:rsidRDefault="00A44DF2" w:rsidP="00A44DF2">
          <w:pPr>
            <w:pStyle w:val="DB05D7152CF44E4A986DCEFF225C664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06E70DE5442768540C24F3D565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BB41F-E98A-4B41-82B6-355FC177729D}"/>
      </w:docPartPr>
      <w:docPartBody>
        <w:p w:rsidR="00C3131B" w:rsidRDefault="00A44DF2" w:rsidP="00A44DF2">
          <w:pPr>
            <w:pStyle w:val="E3B06E70DE5442768540C24F3D5655D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BC355FA75D4C3A9B4E13B771AC9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B07DD-0661-4365-943C-2196D897209B}"/>
      </w:docPartPr>
      <w:docPartBody>
        <w:p w:rsidR="00C3131B" w:rsidRDefault="00A44DF2" w:rsidP="00A44DF2">
          <w:pPr>
            <w:pStyle w:val="EFBC355FA75D4C3A9B4E13B771AC9F9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5D8F7D392944A7904A5AD0DE30C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E0067-ED8D-4CA2-82D7-AFA9ABA3B7D7}"/>
      </w:docPartPr>
      <w:docPartBody>
        <w:p w:rsidR="00C3131B" w:rsidRDefault="00A44DF2" w:rsidP="00A44DF2">
          <w:pPr>
            <w:pStyle w:val="C35D8F7D392944A7904A5AD0DE30CAD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97395B59DB4A1B915FBB10A09C1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50A4E-AD19-4B10-8BB3-8527A8BDCD2B}"/>
      </w:docPartPr>
      <w:docPartBody>
        <w:p w:rsidR="00C3131B" w:rsidRDefault="00A44DF2" w:rsidP="00A44DF2">
          <w:pPr>
            <w:pStyle w:val="1097395B59DB4A1B915FBB10A09C1D3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50E3396B654D5D848B666B26B56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F9D8A-7785-43A6-9019-F0861B169D6A}"/>
      </w:docPartPr>
      <w:docPartBody>
        <w:p w:rsidR="00C3131B" w:rsidRDefault="00A44DF2" w:rsidP="00A44DF2">
          <w:pPr>
            <w:pStyle w:val="A850E3396B654D5D848B666B26B56D5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32852BA0334AB19FB57DF1031EA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CB247-7DE3-44FA-9D19-325A3D701AD1}"/>
      </w:docPartPr>
      <w:docPartBody>
        <w:p w:rsidR="00C3131B" w:rsidRDefault="00A44DF2" w:rsidP="00A44DF2">
          <w:pPr>
            <w:pStyle w:val="2932852BA0334AB19FB57DF1031EAAB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B60EA6C8FE41488BC4988F9388E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CE28E-A064-4953-B590-4A547A3731B4}"/>
      </w:docPartPr>
      <w:docPartBody>
        <w:p w:rsidR="00C3131B" w:rsidRDefault="00A44DF2" w:rsidP="00A44DF2">
          <w:pPr>
            <w:pStyle w:val="8FB60EA6C8FE41488BC4988F9388E724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C9"/>
    <w:rsid w:val="00131A62"/>
    <w:rsid w:val="00222E05"/>
    <w:rsid w:val="00250CF1"/>
    <w:rsid w:val="0030287D"/>
    <w:rsid w:val="003B3ABF"/>
    <w:rsid w:val="00490BFA"/>
    <w:rsid w:val="00564B96"/>
    <w:rsid w:val="00585838"/>
    <w:rsid w:val="005C2577"/>
    <w:rsid w:val="006946DE"/>
    <w:rsid w:val="00930F7A"/>
    <w:rsid w:val="00A44DF2"/>
    <w:rsid w:val="00BA3C31"/>
    <w:rsid w:val="00BD1A7C"/>
    <w:rsid w:val="00C3131B"/>
    <w:rsid w:val="00CE24C9"/>
    <w:rsid w:val="00E45E3C"/>
    <w:rsid w:val="00E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3ABF"/>
  </w:style>
  <w:style w:type="paragraph" w:customStyle="1" w:styleId="733FF6F290C649B683B17ECBE9C65A30">
    <w:name w:val="733FF6F290C649B683B17ECBE9C65A30"/>
    <w:rsid w:val="00CE24C9"/>
  </w:style>
  <w:style w:type="paragraph" w:customStyle="1" w:styleId="9B85E1851961454BBE4023AC78873AAB">
    <w:name w:val="9B85E1851961454BBE4023AC78873AAB"/>
    <w:rsid w:val="00CE24C9"/>
  </w:style>
  <w:style w:type="paragraph" w:customStyle="1" w:styleId="3BD72EF119EC4D9F8C428E616C8D360B">
    <w:name w:val="3BD72EF119EC4D9F8C428E616C8D360B"/>
    <w:rsid w:val="00CE24C9"/>
  </w:style>
  <w:style w:type="paragraph" w:customStyle="1" w:styleId="6EC57A6583D34F03895BD40FD04A256E">
    <w:name w:val="6EC57A6583D34F03895BD40FD04A256E"/>
    <w:rsid w:val="00CE24C9"/>
  </w:style>
  <w:style w:type="paragraph" w:customStyle="1" w:styleId="1461D6E3C42742C89540FEFDFBF28E00">
    <w:name w:val="1461D6E3C42742C89540FEFDFBF28E00"/>
    <w:rsid w:val="00CE24C9"/>
  </w:style>
  <w:style w:type="paragraph" w:customStyle="1" w:styleId="6AFD7BE2237143A78BBF92D189A6BB5E">
    <w:name w:val="6AFD7BE2237143A78BBF92D189A6BB5E"/>
    <w:rsid w:val="00CE24C9"/>
  </w:style>
  <w:style w:type="paragraph" w:customStyle="1" w:styleId="7A9FB3BA2D784D67889088FE52687723">
    <w:name w:val="7A9FB3BA2D784D67889088FE52687723"/>
    <w:rsid w:val="00CE24C9"/>
  </w:style>
  <w:style w:type="paragraph" w:customStyle="1" w:styleId="E4F42423F3394CBA984C9EF35D755E62">
    <w:name w:val="E4F42423F3394CBA984C9EF35D755E62"/>
    <w:rsid w:val="00CE24C9"/>
  </w:style>
  <w:style w:type="paragraph" w:customStyle="1" w:styleId="78DD80722CF14297897DE95E732B4EF1">
    <w:name w:val="78DD80722CF14297897DE95E732B4EF1"/>
    <w:rsid w:val="00CE24C9"/>
  </w:style>
  <w:style w:type="paragraph" w:customStyle="1" w:styleId="394E3774AF394E80A72E3B04CE5E1AE2">
    <w:name w:val="394E3774AF394E80A72E3B04CE5E1AE2"/>
    <w:rsid w:val="00CE24C9"/>
  </w:style>
  <w:style w:type="paragraph" w:customStyle="1" w:styleId="AE5B0AB611C94D7CA958D70A086B2AED">
    <w:name w:val="AE5B0AB611C94D7CA958D70A086B2AED"/>
    <w:rsid w:val="00CE24C9"/>
  </w:style>
  <w:style w:type="paragraph" w:customStyle="1" w:styleId="F33552981C6846B5BC060A95AC75B52A">
    <w:name w:val="F33552981C6846B5BC060A95AC75B52A"/>
    <w:rsid w:val="00CE24C9"/>
  </w:style>
  <w:style w:type="paragraph" w:customStyle="1" w:styleId="48DFC5C6D83B4260BA2A91EC9626B308">
    <w:name w:val="48DFC5C6D83B4260BA2A91EC9626B308"/>
    <w:rsid w:val="00CE24C9"/>
  </w:style>
  <w:style w:type="paragraph" w:customStyle="1" w:styleId="A6E528FFB7D543FDB5DC19D5623F755B">
    <w:name w:val="A6E528FFB7D543FDB5DC19D5623F755B"/>
    <w:rsid w:val="00CE24C9"/>
  </w:style>
  <w:style w:type="paragraph" w:customStyle="1" w:styleId="61A4A0A04BBE44389264F7D2BEB65D5F">
    <w:name w:val="61A4A0A04BBE44389264F7D2BEB65D5F"/>
    <w:rsid w:val="00A44DF2"/>
  </w:style>
  <w:style w:type="paragraph" w:customStyle="1" w:styleId="DBEFCC5C356C4C99A65D793D7C6DC9CA">
    <w:name w:val="DBEFCC5C356C4C99A65D793D7C6DC9CA"/>
    <w:rsid w:val="00A44DF2"/>
  </w:style>
  <w:style w:type="paragraph" w:customStyle="1" w:styleId="4C20706D77644E41AF847C953ADBC7AA">
    <w:name w:val="4C20706D77644E41AF847C953ADBC7AA"/>
    <w:rsid w:val="00A44DF2"/>
  </w:style>
  <w:style w:type="paragraph" w:customStyle="1" w:styleId="2CEF21A41C5E48909078794D03BD6295">
    <w:name w:val="2CEF21A41C5E48909078794D03BD6295"/>
    <w:rsid w:val="00A44DF2"/>
  </w:style>
  <w:style w:type="paragraph" w:customStyle="1" w:styleId="F3B7EACE1E0746E2BE0F7BCC2883147A">
    <w:name w:val="F3B7EACE1E0746E2BE0F7BCC2883147A"/>
    <w:rsid w:val="00A44DF2"/>
  </w:style>
  <w:style w:type="paragraph" w:customStyle="1" w:styleId="64D5D573425842199A2E17C655717D46">
    <w:name w:val="64D5D573425842199A2E17C655717D46"/>
    <w:rsid w:val="00A44DF2"/>
  </w:style>
  <w:style w:type="paragraph" w:customStyle="1" w:styleId="6C184BB22BBD4E09A502DF04451E2ECB">
    <w:name w:val="6C184BB22BBD4E09A502DF04451E2ECB"/>
    <w:rsid w:val="00A44DF2"/>
  </w:style>
  <w:style w:type="paragraph" w:customStyle="1" w:styleId="0A382C845A7147BC9DA59751E438FD87">
    <w:name w:val="0A382C845A7147BC9DA59751E438FD87"/>
    <w:rsid w:val="00A44DF2"/>
  </w:style>
  <w:style w:type="paragraph" w:customStyle="1" w:styleId="0013891C993E4D9A8B5252F52D8E185A">
    <w:name w:val="0013891C993E4D9A8B5252F52D8E185A"/>
    <w:rsid w:val="00A44DF2"/>
  </w:style>
  <w:style w:type="paragraph" w:customStyle="1" w:styleId="7CADCFE6F87F4819B1F2D295FDD1D890">
    <w:name w:val="7CADCFE6F87F4819B1F2D295FDD1D890"/>
    <w:rsid w:val="00A44DF2"/>
  </w:style>
  <w:style w:type="paragraph" w:customStyle="1" w:styleId="DB05D7152CF44E4A986DCEFF225C664B">
    <w:name w:val="DB05D7152CF44E4A986DCEFF225C664B"/>
    <w:rsid w:val="00A44DF2"/>
  </w:style>
  <w:style w:type="paragraph" w:customStyle="1" w:styleId="B2B2C0B0B27B497487CE67A0962E7117">
    <w:name w:val="B2B2C0B0B27B497487CE67A0962E7117"/>
    <w:rsid w:val="00A44DF2"/>
  </w:style>
  <w:style w:type="paragraph" w:customStyle="1" w:styleId="E3B06E70DE5442768540C24F3D5655D8">
    <w:name w:val="E3B06E70DE5442768540C24F3D5655D8"/>
    <w:rsid w:val="00A44DF2"/>
  </w:style>
  <w:style w:type="paragraph" w:customStyle="1" w:styleId="D9F743CC676A479785A2D9A8204510EF">
    <w:name w:val="D9F743CC676A479785A2D9A8204510EF"/>
    <w:rsid w:val="00A44DF2"/>
  </w:style>
  <w:style w:type="paragraph" w:customStyle="1" w:styleId="EFBC355FA75D4C3A9B4E13B771AC9F92">
    <w:name w:val="EFBC355FA75D4C3A9B4E13B771AC9F92"/>
    <w:rsid w:val="00A44DF2"/>
  </w:style>
  <w:style w:type="paragraph" w:customStyle="1" w:styleId="C35D8F7D392944A7904A5AD0DE30CADA">
    <w:name w:val="C35D8F7D392944A7904A5AD0DE30CADA"/>
    <w:rsid w:val="00A44DF2"/>
  </w:style>
  <w:style w:type="paragraph" w:customStyle="1" w:styleId="DF089537892F42A186E80CB969763B40">
    <w:name w:val="DF089537892F42A186E80CB969763B40"/>
    <w:rsid w:val="00A44DF2"/>
  </w:style>
  <w:style w:type="paragraph" w:customStyle="1" w:styleId="1097395B59DB4A1B915FBB10A09C1D32">
    <w:name w:val="1097395B59DB4A1B915FBB10A09C1D32"/>
    <w:rsid w:val="00A44DF2"/>
  </w:style>
  <w:style w:type="paragraph" w:customStyle="1" w:styleId="A850E3396B654D5D848B666B26B56D52">
    <w:name w:val="A850E3396B654D5D848B666B26B56D52"/>
    <w:rsid w:val="00A44DF2"/>
  </w:style>
  <w:style w:type="paragraph" w:customStyle="1" w:styleId="2932852BA0334AB19FB57DF1031EAAB0">
    <w:name w:val="2932852BA0334AB19FB57DF1031EAAB0"/>
    <w:rsid w:val="00A44DF2"/>
  </w:style>
  <w:style w:type="paragraph" w:customStyle="1" w:styleId="10FD7A8CE541421BA7AF458F44D3EB94">
    <w:name w:val="10FD7A8CE541421BA7AF458F44D3EB94"/>
    <w:rsid w:val="00A44DF2"/>
  </w:style>
  <w:style w:type="paragraph" w:customStyle="1" w:styleId="8FB60EA6C8FE41488BC4988F9388E724">
    <w:name w:val="8FB60EA6C8FE41488BC4988F9388E724"/>
    <w:rsid w:val="00A44DF2"/>
  </w:style>
  <w:style w:type="paragraph" w:customStyle="1" w:styleId="D221B2661FEE407E81E9EDEF67DDD029">
    <w:name w:val="D221B2661FEE407E81E9EDEF67DDD029"/>
    <w:rsid w:val="003B3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3EF7-5E85-4F0B-A6F7-634E3AA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ZHSV AMLS.dot</Template>
  <TotalTime>0</TotalTime>
  <Pages>2</Pages>
  <Words>767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 Gewehr</vt:lpstr>
    </vt:vector>
  </TitlesOfParts>
  <Company>Satz + Service AG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Gewehr</dc:title>
  <dc:subject/>
  <dc:creator>Heinz Bolliger</dc:creator>
  <cp:keywords/>
  <dc:description/>
  <cp:lastModifiedBy>Stephan Martz</cp:lastModifiedBy>
  <cp:revision>3</cp:revision>
  <cp:lastPrinted>2024-03-11T13:50:00Z</cp:lastPrinted>
  <dcterms:created xsi:type="dcterms:W3CDTF">2024-03-24T09:20:00Z</dcterms:created>
  <dcterms:modified xsi:type="dcterms:W3CDTF">2024-03-24T09:20:00Z</dcterms:modified>
</cp:coreProperties>
</file>