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E687" w14:textId="3C2C1209" w:rsidR="0009730A" w:rsidRPr="00846974" w:rsidRDefault="00947CAD" w:rsidP="00BB0210">
      <w:pPr>
        <w:pStyle w:val="Absender"/>
        <w:rPr>
          <w:rStyle w:val="Abteilungstitel"/>
        </w:rPr>
      </w:pPr>
      <w:bookmarkStart w:id="0" w:name="Dropdown1"/>
      <w:r w:rsidRPr="00846974">
        <w:drawing>
          <wp:anchor distT="0" distB="0" distL="114300" distR="114300" simplePos="0" relativeHeight="251657728" behindDoc="0" locked="0" layoutInCell="1" allowOverlap="1" wp14:anchorId="274F00D1" wp14:editId="120DF2E6">
            <wp:simplePos x="0" y="0"/>
            <wp:positionH relativeFrom="column">
              <wp:posOffset>3550285</wp:posOffset>
            </wp:positionH>
            <wp:positionV relativeFrom="paragraph">
              <wp:posOffset>0</wp:posOffset>
            </wp:positionV>
            <wp:extent cx="2800350" cy="723900"/>
            <wp:effectExtent l="0" t="0" r="0" b="0"/>
            <wp:wrapSquare wrapText="bothSides"/>
            <wp:docPr id="2" name="Bild 2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6A06" w:rsidRPr="00846974">
        <w:rPr>
          <w:rStyle w:val="Abteilungstitel"/>
        </w:rPr>
        <w:t xml:space="preserve">Abteilung </w:t>
      </w:r>
      <w:r w:rsidR="00A5675C">
        <w:rPr>
          <w:rStyle w:val="Abteilungstitel"/>
        </w:rPr>
        <w:t>Match/Leistungssport</w:t>
      </w:r>
    </w:p>
    <w:p w14:paraId="45F6989E" w14:textId="77777777" w:rsidR="00621353" w:rsidRPr="008B2EEE" w:rsidRDefault="00621353" w:rsidP="00BB0210">
      <w:pPr>
        <w:pStyle w:val="Absender"/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14"/>
      </w:tblGrid>
      <w:tr w:rsidR="0089589F" w:rsidRPr="008B2EEE" w14:paraId="079B7123" w14:textId="77777777" w:rsidTr="0049343A">
        <w:tc>
          <w:tcPr>
            <w:tcW w:w="4814" w:type="dxa"/>
          </w:tcPr>
          <w:p w14:paraId="5CE02576" w14:textId="34308FCF" w:rsidR="0089589F" w:rsidRDefault="000A0705" w:rsidP="0049343A">
            <w:pPr>
              <w:pStyle w:val="Absender"/>
            </w:pPr>
            <w:r>
              <w:t>Ressortleiter Kader Gewehr</w:t>
            </w:r>
          </w:p>
          <w:p w14:paraId="59D44B15" w14:textId="77777777" w:rsidR="000A0705" w:rsidRDefault="000A0705" w:rsidP="0049343A">
            <w:pPr>
              <w:pStyle w:val="Absender"/>
            </w:pPr>
            <w:r>
              <w:t>Stephan Martz</w:t>
            </w:r>
          </w:p>
          <w:p w14:paraId="64705686" w14:textId="77777777" w:rsidR="000A0705" w:rsidRDefault="000A0705" w:rsidP="0049343A">
            <w:pPr>
              <w:pStyle w:val="Absender"/>
            </w:pPr>
            <w:r>
              <w:t>Esslingerstrasse 76</w:t>
            </w:r>
          </w:p>
          <w:p w14:paraId="3E957AF9" w14:textId="07970954" w:rsidR="00042D60" w:rsidRPr="008B2EEE" w:rsidRDefault="000A0705" w:rsidP="0049343A">
            <w:pPr>
              <w:pStyle w:val="Absender"/>
            </w:pPr>
            <w:r>
              <w:t>8618 Oetwil am See</w:t>
            </w:r>
          </w:p>
        </w:tc>
      </w:tr>
    </w:tbl>
    <w:p w14:paraId="4FA60BCC" w14:textId="77777777" w:rsidR="0049343A" w:rsidRDefault="0049343A"/>
    <w:p w14:paraId="40599DD2" w14:textId="77777777" w:rsidR="0049343A" w:rsidRPr="0049343A" w:rsidRDefault="0049343A" w:rsidP="0049343A"/>
    <w:p w14:paraId="5FED7A8C" w14:textId="77777777" w:rsidR="0049343A" w:rsidRDefault="0049343A"/>
    <w:p w14:paraId="2B058D89" w14:textId="577DF39F" w:rsidR="00690F26" w:rsidRDefault="0049343A" w:rsidP="0049343A">
      <w:pPr>
        <w:jc w:val="right"/>
      </w:pPr>
      <w:r>
        <w:br w:type="textWrapping" w:clear="all"/>
      </w:r>
    </w:p>
    <w:p w14:paraId="0C8B5AE0" w14:textId="7A67AF26" w:rsidR="00212029" w:rsidRDefault="00212029">
      <w:pPr>
        <w:sectPr w:rsidR="00212029" w:rsidSect="007567F4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1134" w:left="1134" w:header="0" w:footer="1021" w:gutter="0"/>
          <w:cols w:space="0"/>
          <w:docGrid w:linePitch="360"/>
        </w:sectPr>
      </w:pPr>
    </w:p>
    <w:p w14:paraId="38E56ECF" w14:textId="54D8BF4F" w:rsidR="005E29F5" w:rsidRDefault="005E29F5" w:rsidP="00DD417A">
      <w:pPr>
        <w:pStyle w:val="Adresse"/>
        <w:ind w:left="0"/>
        <w:rPr>
          <w:b/>
          <w:sz w:val="20"/>
          <w:szCs w:val="20"/>
        </w:rPr>
      </w:pPr>
    </w:p>
    <w:p w14:paraId="3458FF8D" w14:textId="77777777" w:rsidR="00D5565A" w:rsidRDefault="00D5565A" w:rsidP="00DD417A">
      <w:pPr>
        <w:pStyle w:val="Adresse"/>
        <w:ind w:left="0"/>
        <w:rPr>
          <w:b/>
          <w:sz w:val="20"/>
          <w:szCs w:val="20"/>
        </w:rPr>
      </w:pPr>
    </w:p>
    <w:p w14:paraId="32E27DEB" w14:textId="77777777" w:rsidR="00E447C6" w:rsidRDefault="00E447C6" w:rsidP="00DD417A">
      <w:pPr>
        <w:pStyle w:val="Adresse"/>
        <w:ind w:left="0"/>
        <w:rPr>
          <w:b/>
          <w:sz w:val="20"/>
          <w:szCs w:val="20"/>
        </w:rPr>
      </w:pPr>
    </w:p>
    <w:p w14:paraId="5B7B7B5F" w14:textId="0EA598D1" w:rsidR="00E92B63" w:rsidRPr="00444E54" w:rsidRDefault="00E92B63" w:rsidP="00DD417A">
      <w:pPr>
        <w:pStyle w:val="Adresse"/>
        <w:ind w:left="0"/>
        <w:rPr>
          <w:b/>
          <w:sz w:val="8"/>
          <w:szCs w:val="8"/>
        </w:rPr>
      </w:pPr>
    </w:p>
    <w:p w14:paraId="6FBEAD8F" w14:textId="2705552A" w:rsidR="00C87ADD" w:rsidRDefault="00690F26" w:rsidP="000A07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</w:t>
      </w:r>
      <w:r w:rsidR="00AF7B44">
        <w:rPr>
          <w:b/>
          <w:bCs/>
          <w:sz w:val="28"/>
          <w:szCs w:val="28"/>
        </w:rPr>
        <w:t>sschreibung</w:t>
      </w:r>
      <w:r>
        <w:rPr>
          <w:b/>
          <w:bCs/>
          <w:sz w:val="28"/>
          <w:szCs w:val="28"/>
        </w:rPr>
        <w:t xml:space="preserve"> </w:t>
      </w:r>
      <w:r w:rsidR="00BF17F5">
        <w:rPr>
          <w:b/>
          <w:bCs/>
          <w:sz w:val="28"/>
          <w:szCs w:val="28"/>
        </w:rPr>
        <w:t xml:space="preserve">ZHSV Lektion </w:t>
      </w:r>
      <w:proofErr w:type="spellStart"/>
      <w:r w:rsidR="00BF17F5">
        <w:rPr>
          <w:b/>
          <w:bCs/>
          <w:sz w:val="28"/>
          <w:szCs w:val="28"/>
        </w:rPr>
        <w:t>AntiDoping</w:t>
      </w:r>
      <w:proofErr w:type="spellEnd"/>
      <w:r w:rsidR="00BF17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114E89">
        <w:rPr>
          <w:b/>
          <w:bCs/>
          <w:sz w:val="28"/>
          <w:szCs w:val="28"/>
        </w:rPr>
        <w:t>2</w:t>
      </w:r>
      <w:r w:rsidR="00E37306">
        <w:rPr>
          <w:b/>
          <w:bCs/>
          <w:sz w:val="28"/>
          <w:szCs w:val="28"/>
        </w:rPr>
        <w:t>3</w:t>
      </w:r>
    </w:p>
    <w:p w14:paraId="539DDDF7" w14:textId="77777777" w:rsidR="007E4831" w:rsidRDefault="007E4831" w:rsidP="001A4B84">
      <w:pPr>
        <w:suppressAutoHyphens/>
      </w:pPr>
    </w:p>
    <w:p w14:paraId="79435F8B" w14:textId="62323EEA" w:rsidR="007E4831" w:rsidRPr="005C7B1A" w:rsidRDefault="009B0916" w:rsidP="005C7B1A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Das Thema </w:t>
      </w:r>
      <w:proofErr w:type="spellStart"/>
      <w:r w:rsidR="007E4831" w:rsidRPr="005C7B1A">
        <w:rPr>
          <w:sz w:val="24"/>
          <w:szCs w:val="24"/>
        </w:rPr>
        <w:t>AntiDoping</w:t>
      </w:r>
      <w:proofErr w:type="spellEnd"/>
      <w:r w:rsidR="007E4831" w:rsidRPr="005C7B1A">
        <w:rPr>
          <w:sz w:val="24"/>
          <w:szCs w:val="24"/>
        </w:rPr>
        <w:t xml:space="preserve"> ist </w:t>
      </w:r>
      <w:r>
        <w:rPr>
          <w:sz w:val="24"/>
          <w:szCs w:val="24"/>
        </w:rPr>
        <w:t>für alle Sportl</w:t>
      </w:r>
      <w:r w:rsidR="0055455D">
        <w:rPr>
          <w:sz w:val="24"/>
          <w:szCs w:val="24"/>
        </w:rPr>
        <w:t>er*innen</w:t>
      </w:r>
      <w:r>
        <w:rPr>
          <w:sz w:val="24"/>
          <w:szCs w:val="24"/>
        </w:rPr>
        <w:t xml:space="preserve"> wichtig. Doch für wen gelten diese Vorgaben wirklich? Und welche Regeln </w:t>
      </w:r>
      <w:r w:rsidR="00C927C9">
        <w:rPr>
          <w:sz w:val="24"/>
          <w:szCs w:val="24"/>
        </w:rPr>
        <w:t xml:space="preserve">muss ich als Schütz*in </w:t>
      </w:r>
      <w:r>
        <w:rPr>
          <w:sz w:val="24"/>
          <w:szCs w:val="24"/>
        </w:rPr>
        <w:t>wirklich</w:t>
      </w:r>
      <w:r w:rsidR="007E4831" w:rsidRPr="005C7B1A">
        <w:rPr>
          <w:sz w:val="24"/>
          <w:szCs w:val="24"/>
        </w:rPr>
        <w:t xml:space="preserve"> befolgen?</w:t>
      </w:r>
    </w:p>
    <w:p w14:paraId="38C8E304" w14:textId="202A8E35" w:rsidR="001F5679" w:rsidRDefault="007E4831" w:rsidP="009B0916">
      <w:pPr>
        <w:suppressAutoHyphens/>
        <w:spacing w:before="120"/>
        <w:rPr>
          <w:sz w:val="24"/>
          <w:szCs w:val="24"/>
        </w:rPr>
      </w:pPr>
      <w:r w:rsidRPr="005C7B1A">
        <w:rPr>
          <w:sz w:val="24"/>
          <w:szCs w:val="24"/>
        </w:rPr>
        <w:t>Im sommerlichen ZHSV</w:t>
      </w:r>
      <w:r w:rsidR="00D5565A" w:rsidRPr="005C7B1A">
        <w:rPr>
          <w:sz w:val="24"/>
          <w:szCs w:val="24"/>
        </w:rPr>
        <w:t>-</w:t>
      </w:r>
      <w:r w:rsidRPr="005C7B1A">
        <w:rPr>
          <w:sz w:val="24"/>
          <w:szCs w:val="24"/>
        </w:rPr>
        <w:t xml:space="preserve">Trainingslager 2022 hatten wir zu diesen </w:t>
      </w:r>
      <w:r w:rsidR="00F624F9">
        <w:rPr>
          <w:sz w:val="24"/>
          <w:szCs w:val="24"/>
        </w:rPr>
        <w:t>Fragen</w:t>
      </w:r>
      <w:r w:rsidRPr="005C7B1A">
        <w:rPr>
          <w:sz w:val="24"/>
          <w:szCs w:val="24"/>
        </w:rPr>
        <w:t xml:space="preserve"> eine Theorielektion durchgeführt, welche nun </w:t>
      </w:r>
      <w:r w:rsidR="009B0916">
        <w:rPr>
          <w:sz w:val="24"/>
          <w:szCs w:val="24"/>
        </w:rPr>
        <w:t>für neue Kaderathlet*innen wiederholt und</w:t>
      </w:r>
      <w:r w:rsidRPr="005C7B1A">
        <w:rPr>
          <w:sz w:val="24"/>
          <w:szCs w:val="24"/>
        </w:rPr>
        <w:t xml:space="preserve"> für </w:t>
      </w:r>
      <w:r w:rsidR="009B0916">
        <w:rPr>
          <w:sz w:val="24"/>
          <w:szCs w:val="24"/>
        </w:rPr>
        <w:t xml:space="preserve">weitere, </w:t>
      </w:r>
      <w:r w:rsidRPr="005C7B1A">
        <w:rPr>
          <w:sz w:val="24"/>
          <w:szCs w:val="24"/>
        </w:rPr>
        <w:t>interessierte ZHSV</w:t>
      </w:r>
      <w:r w:rsidR="00E447C6" w:rsidRPr="005C7B1A">
        <w:rPr>
          <w:sz w:val="24"/>
          <w:szCs w:val="24"/>
        </w:rPr>
        <w:t>-</w:t>
      </w:r>
      <w:r w:rsidR="0055455D">
        <w:rPr>
          <w:sz w:val="24"/>
          <w:szCs w:val="24"/>
        </w:rPr>
        <w:t>Schütz*innen</w:t>
      </w:r>
      <w:r w:rsidRPr="005C7B1A">
        <w:rPr>
          <w:sz w:val="24"/>
          <w:szCs w:val="24"/>
        </w:rPr>
        <w:t>, Vereinstrainer*innen und Eltern angeboten wird.</w:t>
      </w:r>
    </w:p>
    <w:p w14:paraId="296D06ED" w14:textId="77777777" w:rsidR="005C7B1A" w:rsidRPr="005C7B1A" w:rsidRDefault="005C7B1A" w:rsidP="005C7B1A">
      <w:pPr>
        <w:suppressAutoHyphens/>
        <w:rPr>
          <w:sz w:val="24"/>
          <w:szCs w:val="24"/>
        </w:rPr>
      </w:pPr>
    </w:p>
    <w:p w14:paraId="50E33F62" w14:textId="6794FF6F" w:rsidR="00690F26" w:rsidRPr="00D540E0" w:rsidRDefault="00690F26" w:rsidP="002A4258">
      <w:pPr>
        <w:tabs>
          <w:tab w:val="left" w:pos="2552"/>
        </w:tabs>
        <w:suppressAutoHyphens/>
        <w:spacing w:after="120"/>
        <w:ind w:left="2552" w:hanging="2552"/>
        <w:rPr>
          <w:sz w:val="24"/>
          <w:szCs w:val="24"/>
        </w:rPr>
      </w:pPr>
      <w:r w:rsidRPr="00D540E0">
        <w:rPr>
          <w:sz w:val="24"/>
          <w:szCs w:val="24"/>
        </w:rPr>
        <w:t>Datum:</w:t>
      </w:r>
      <w:r w:rsidRPr="00D540E0">
        <w:rPr>
          <w:sz w:val="24"/>
          <w:szCs w:val="24"/>
        </w:rPr>
        <w:tab/>
      </w:r>
      <w:r w:rsidR="00D540E0" w:rsidRPr="00D540E0">
        <w:rPr>
          <w:sz w:val="24"/>
          <w:szCs w:val="24"/>
        </w:rPr>
        <w:t>Montag 27.November 2023</w:t>
      </w:r>
    </w:p>
    <w:p w14:paraId="5983F4E7" w14:textId="0731961B" w:rsidR="007A0867" w:rsidRPr="005C7B1A" w:rsidRDefault="007A0867" w:rsidP="002A4258">
      <w:pPr>
        <w:tabs>
          <w:tab w:val="left" w:pos="2552"/>
        </w:tabs>
        <w:suppressAutoHyphens/>
        <w:spacing w:after="120"/>
        <w:ind w:left="2552" w:hanging="2552"/>
        <w:rPr>
          <w:sz w:val="24"/>
          <w:szCs w:val="24"/>
        </w:rPr>
      </w:pPr>
      <w:r w:rsidRPr="005C7B1A">
        <w:rPr>
          <w:sz w:val="24"/>
          <w:szCs w:val="24"/>
        </w:rPr>
        <w:t xml:space="preserve">Ort: </w:t>
      </w:r>
      <w:r w:rsidRPr="005C7B1A">
        <w:rPr>
          <w:sz w:val="24"/>
          <w:szCs w:val="24"/>
        </w:rPr>
        <w:tab/>
        <w:t xml:space="preserve">Schiessanlage </w:t>
      </w:r>
      <w:r w:rsidR="007E4831" w:rsidRPr="005C7B1A">
        <w:rPr>
          <w:sz w:val="24"/>
          <w:szCs w:val="24"/>
        </w:rPr>
        <w:t>Probstei</w:t>
      </w:r>
      <w:r w:rsidRPr="005C7B1A">
        <w:rPr>
          <w:sz w:val="24"/>
          <w:szCs w:val="24"/>
        </w:rPr>
        <w:t xml:space="preserve"> (</w:t>
      </w:r>
      <w:proofErr w:type="spellStart"/>
      <w:r w:rsidR="00C7091A" w:rsidRPr="005C7B1A">
        <w:rPr>
          <w:rStyle w:val="dkeal"/>
          <w:sz w:val="24"/>
          <w:szCs w:val="24"/>
        </w:rPr>
        <w:t>Stettbachstrasse</w:t>
      </w:r>
      <w:proofErr w:type="spellEnd"/>
      <w:r w:rsidR="00C7091A" w:rsidRPr="005C7B1A">
        <w:rPr>
          <w:rStyle w:val="dkeal"/>
          <w:sz w:val="24"/>
          <w:szCs w:val="24"/>
        </w:rPr>
        <w:t xml:space="preserve"> 200, 8051 Zürich</w:t>
      </w:r>
      <w:r w:rsidRPr="005C7B1A">
        <w:rPr>
          <w:sz w:val="24"/>
          <w:szCs w:val="24"/>
        </w:rPr>
        <w:t>)</w:t>
      </w:r>
    </w:p>
    <w:p w14:paraId="2DC04E9C" w14:textId="6AEE6E7E" w:rsidR="00851902" w:rsidRPr="005C7B1A" w:rsidRDefault="007A0867" w:rsidP="002A4258">
      <w:pPr>
        <w:tabs>
          <w:tab w:val="left" w:pos="2552"/>
        </w:tabs>
        <w:suppressAutoHyphens/>
        <w:spacing w:after="120"/>
        <w:ind w:left="2552" w:hanging="2552"/>
        <w:rPr>
          <w:sz w:val="24"/>
          <w:szCs w:val="24"/>
        </w:rPr>
      </w:pPr>
      <w:r w:rsidRPr="005C7B1A">
        <w:rPr>
          <w:sz w:val="24"/>
          <w:szCs w:val="24"/>
        </w:rPr>
        <w:t>Zeit:</w:t>
      </w:r>
      <w:r w:rsidRPr="005C7B1A">
        <w:rPr>
          <w:sz w:val="24"/>
          <w:szCs w:val="24"/>
        </w:rPr>
        <w:tab/>
      </w:r>
      <w:r w:rsidR="007E4831" w:rsidRPr="005C7B1A">
        <w:rPr>
          <w:sz w:val="24"/>
          <w:szCs w:val="24"/>
        </w:rPr>
        <w:t>19</w:t>
      </w:r>
      <w:r w:rsidR="003B6B42" w:rsidRPr="005C7B1A">
        <w:rPr>
          <w:sz w:val="24"/>
          <w:szCs w:val="24"/>
        </w:rPr>
        <w:t>:00</w:t>
      </w:r>
      <w:r w:rsidRPr="005C7B1A">
        <w:rPr>
          <w:sz w:val="24"/>
          <w:szCs w:val="24"/>
        </w:rPr>
        <w:t xml:space="preserve"> </w:t>
      </w:r>
      <w:r w:rsidR="007E4831" w:rsidRPr="005C7B1A">
        <w:rPr>
          <w:sz w:val="24"/>
          <w:szCs w:val="24"/>
        </w:rPr>
        <w:t xml:space="preserve">bis ca. 21:00 </w:t>
      </w:r>
      <w:r w:rsidRPr="005C7B1A">
        <w:rPr>
          <w:sz w:val="24"/>
          <w:szCs w:val="24"/>
        </w:rPr>
        <w:t xml:space="preserve">Uhr </w:t>
      </w:r>
    </w:p>
    <w:p w14:paraId="005CC0DC" w14:textId="77777777" w:rsidR="009B00EC" w:rsidRPr="005C7B1A" w:rsidRDefault="009B00EC" w:rsidP="009B00EC">
      <w:pPr>
        <w:tabs>
          <w:tab w:val="left" w:pos="2552"/>
        </w:tabs>
        <w:suppressAutoHyphens/>
        <w:spacing w:after="120"/>
        <w:ind w:left="2552" w:hanging="2552"/>
        <w:rPr>
          <w:sz w:val="24"/>
          <w:szCs w:val="24"/>
        </w:rPr>
      </w:pPr>
      <w:r>
        <w:rPr>
          <w:sz w:val="24"/>
          <w:szCs w:val="24"/>
        </w:rPr>
        <w:t>Zielgruppe</w:t>
      </w:r>
      <w:r w:rsidRPr="005C7B1A">
        <w:rPr>
          <w:sz w:val="24"/>
          <w:szCs w:val="24"/>
        </w:rPr>
        <w:t>:</w:t>
      </w:r>
      <w:r w:rsidRPr="005C7B1A">
        <w:rPr>
          <w:sz w:val="24"/>
          <w:szCs w:val="24"/>
        </w:rPr>
        <w:tab/>
        <w:t>Für lizenzierte Mitglieder</w:t>
      </w:r>
      <w:r>
        <w:rPr>
          <w:sz w:val="24"/>
          <w:szCs w:val="24"/>
        </w:rPr>
        <w:t xml:space="preserve"> (oder Eltern)</w:t>
      </w:r>
      <w:r w:rsidRPr="005C7B1A">
        <w:rPr>
          <w:sz w:val="24"/>
          <w:szCs w:val="24"/>
        </w:rPr>
        <w:t xml:space="preserve"> bei einem</w:t>
      </w:r>
      <w:r>
        <w:rPr>
          <w:sz w:val="24"/>
          <w:szCs w:val="24"/>
        </w:rPr>
        <w:t xml:space="preserve"> </w:t>
      </w:r>
      <w:r w:rsidRPr="005C7B1A">
        <w:rPr>
          <w:sz w:val="24"/>
          <w:szCs w:val="24"/>
        </w:rPr>
        <w:t>Verein</w:t>
      </w:r>
      <w:r>
        <w:rPr>
          <w:sz w:val="24"/>
          <w:szCs w:val="24"/>
        </w:rPr>
        <w:t xml:space="preserve"> im ZHSV</w:t>
      </w:r>
      <w:r w:rsidRPr="005C7B1A">
        <w:rPr>
          <w:sz w:val="24"/>
          <w:szCs w:val="24"/>
        </w:rPr>
        <w:t>.</w:t>
      </w:r>
    </w:p>
    <w:p w14:paraId="72EFEF91" w14:textId="2D7A6E72" w:rsidR="007E4831" w:rsidRDefault="007E4831" w:rsidP="007E4831">
      <w:pPr>
        <w:tabs>
          <w:tab w:val="left" w:pos="2552"/>
        </w:tabs>
        <w:suppressAutoHyphens/>
        <w:spacing w:after="120"/>
        <w:ind w:left="2552" w:hanging="2552"/>
        <w:jc w:val="left"/>
        <w:rPr>
          <w:sz w:val="24"/>
          <w:szCs w:val="24"/>
        </w:rPr>
      </w:pPr>
      <w:r w:rsidRPr="005C7B1A">
        <w:rPr>
          <w:sz w:val="24"/>
          <w:szCs w:val="24"/>
        </w:rPr>
        <w:t>Inhalte:</w:t>
      </w:r>
      <w:r w:rsidRPr="005C7B1A">
        <w:rPr>
          <w:sz w:val="24"/>
          <w:szCs w:val="24"/>
        </w:rPr>
        <w:tab/>
        <w:t>- Definition Doping</w:t>
      </w:r>
      <w:r w:rsidRPr="005C7B1A">
        <w:rPr>
          <w:sz w:val="24"/>
          <w:szCs w:val="24"/>
        </w:rPr>
        <w:br/>
        <w:t>- Persönliche Medikamente</w:t>
      </w:r>
      <w:r w:rsidRPr="005C7B1A">
        <w:rPr>
          <w:sz w:val="24"/>
          <w:szCs w:val="24"/>
        </w:rPr>
        <w:br/>
        <w:t>- Ablauf von Dopingkontrollen</w:t>
      </w:r>
    </w:p>
    <w:p w14:paraId="33AC182B" w14:textId="186AE616" w:rsidR="00937FC5" w:rsidRPr="005C7B1A" w:rsidRDefault="00937FC5" w:rsidP="007E4831">
      <w:pPr>
        <w:tabs>
          <w:tab w:val="left" w:pos="2552"/>
        </w:tabs>
        <w:suppressAutoHyphens/>
        <w:spacing w:after="120"/>
        <w:ind w:left="2552" w:hanging="2552"/>
        <w:jc w:val="left"/>
        <w:rPr>
          <w:sz w:val="24"/>
          <w:szCs w:val="24"/>
        </w:rPr>
      </w:pPr>
      <w:r>
        <w:rPr>
          <w:sz w:val="24"/>
          <w:szCs w:val="24"/>
        </w:rPr>
        <w:t>Mitnehmen:</w:t>
      </w:r>
      <w:r>
        <w:rPr>
          <w:sz w:val="24"/>
          <w:szCs w:val="24"/>
        </w:rPr>
        <w:tab/>
      </w:r>
      <w:r w:rsidRPr="00D540E0">
        <w:rPr>
          <w:sz w:val="24"/>
          <w:szCs w:val="24"/>
          <w:u w:val="single"/>
        </w:rPr>
        <w:t>Internetfähiges Smartphone oder Laptop (WLAN</w:t>
      </w:r>
      <w:r w:rsidR="00D540E0" w:rsidRPr="00D540E0">
        <w:rPr>
          <w:sz w:val="24"/>
          <w:szCs w:val="24"/>
          <w:u w:val="single"/>
        </w:rPr>
        <w:t xml:space="preserve"> vor Ort möglich</w:t>
      </w:r>
      <w:r w:rsidRPr="00D540E0">
        <w:rPr>
          <w:sz w:val="24"/>
          <w:szCs w:val="24"/>
          <w:u w:val="single"/>
        </w:rPr>
        <w:t>)</w:t>
      </w:r>
    </w:p>
    <w:p w14:paraId="0F94833D" w14:textId="1AE59902" w:rsidR="000D6DD9" w:rsidRPr="005C7B1A" w:rsidRDefault="009B00EC" w:rsidP="000D6DD9">
      <w:pPr>
        <w:tabs>
          <w:tab w:val="left" w:pos="2552"/>
        </w:tabs>
        <w:suppressAutoHyphens/>
        <w:spacing w:after="120"/>
        <w:ind w:left="2552" w:hanging="2552"/>
        <w:rPr>
          <w:sz w:val="24"/>
          <w:szCs w:val="24"/>
        </w:rPr>
      </w:pPr>
      <w:r>
        <w:rPr>
          <w:sz w:val="24"/>
          <w:szCs w:val="24"/>
        </w:rPr>
        <w:t>Unkostenbeitrag</w:t>
      </w:r>
      <w:r w:rsidR="000D6DD9" w:rsidRPr="005C7B1A">
        <w:rPr>
          <w:sz w:val="24"/>
          <w:szCs w:val="24"/>
        </w:rPr>
        <w:t>:</w:t>
      </w:r>
      <w:r w:rsidR="000D6DD9" w:rsidRPr="005C7B1A">
        <w:rPr>
          <w:sz w:val="24"/>
          <w:szCs w:val="24"/>
        </w:rPr>
        <w:tab/>
      </w:r>
      <w:r w:rsidR="005C7B1A">
        <w:rPr>
          <w:sz w:val="24"/>
          <w:szCs w:val="24"/>
        </w:rPr>
        <w:t xml:space="preserve">CHF </w:t>
      </w:r>
      <w:r w:rsidR="00113B3C">
        <w:rPr>
          <w:sz w:val="24"/>
          <w:szCs w:val="24"/>
        </w:rPr>
        <w:t>2</w:t>
      </w:r>
      <w:r w:rsidR="000D6DD9" w:rsidRPr="005C7B1A">
        <w:rPr>
          <w:sz w:val="24"/>
          <w:szCs w:val="24"/>
        </w:rPr>
        <w:t xml:space="preserve">0.- </w:t>
      </w:r>
      <w:r>
        <w:rPr>
          <w:sz w:val="24"/>
          <w:szCs w:val="24"/>
        </w:rPr>
        <w:t xml:space="preserve">in bar vor dem Start der Lektion </w:t>
      </w:r>
      <w:r w:rsidR="000D6DD9" w:rsidRPr="005C7B1A">
        <w:rPr>
          <w:sz w:val="24"/>
          <w:szCs w:val="24"/>
        </w:rPr>
        <w:t xml:space="preserve">für Teilnehmer </w:t>
      </w:r>
      <w:r w:rsidR="005C7B1A" w:rsidRPr="005C7B1A">
        <w:rPr>
          <w:sz w:val="24"/>
          <w:szCs w:val="24"/>
        </w:rPr>
        <w:t xml:space="preserve">über 20 Jahre </w:t>
      </w:r>
      <w:r w:rsidR="000D6DD9" w:rsidRPr="005C7B1A">
        <w:rPr>
          <w:sz w:val="24"/>
          <w:szCs w:val="24"/>
        </w:rPr>
        <w:t xml:space="preserve">ohne </w:t>
      </w:r>
      <w:r w:rsidR="00F4786E">
        <w:rPr>
          <w:sz w:val="24"/>
          <w:szCs w:val="24"/>
        </w:rPr>
        <w:t>aktuelle</w:t>
      </w:r>
      <w:r w:rsidR="00113B3C">
        <w:rPr>
          <w:sz w:val="24"/>
          <w:szCs w:val="24"/>
        </w:rPr>
        <w:t>m</w:t>
      </w:r>
      <w:r w:rsidR="00F4786E">
        <w:rPr>
          <w:sz w:val="24"/>
          <w:szCs w:val="24"/>
        </w:rPr>
        <w:t xml:space="preserve"> </w:t>
      </w:r>
      <w:r w:rsidR="007803D4">
        <w:rPr>
          <w:sz w:val="24"/>
          <w:szCs w:val="24"/>
        </w:rPr>
        <w:t>ZHSV</w:t>
      </w:r>
      <w:r w:rsidR="00113B3C">
        <w:rPr>
          <w:sz w:val="24"/>
          <w:szCs w:val="24"/>
        </w:rPr>
        <w:t>-</w:t>
      </w:r>
      <w:r w:rsidR="000D6DD9" w:rsidRPr="005C7B1A">
        <w:rPr>
          <w:sz w:val="24"/>
          <w:szCs w:val="24"/>
        </w:rPr>
        <w:t>Kaderstatus</w:t>
      </w:r>
      <w:r w:rsidR="005C7B1A">
        <w:rPr>
          <w:sz w:val="24"/>
          <w:szCs w:val="24"/>
        </w:rPr>
        <w:t>.</w:t>
      </w:r>
    </w:p>
    <w:p w14:paraId="350E7838" w14:textId="2B135869" w:rsidR="00445E52" w:rsidRPr="005C7B1A" w:rsidRDefault="00E37306" w:rsidP="008A1B5E">
      <w:pPr>
        <w:tabs>
          <w:tab w:val="left" w:pos="2552"/>
        </w:tabs>
        <w:suppressAutoHyphens/>
        <w:spacing w:after="120"/>
        <w:ind w:left="2552" w:hanging="2552"/>
        <w:rPr>
          <w:sz w:val="24"/>
          <w:szCs w:val="24"/>
        </w:rPr>
      </w:pPr>
      <w:r w:rsidRPr="005C7B1A">
        <w:rPr>
          <w:sz w:val="24"/>
          <w:szCs w:val="24"/>
        </w:rPr>
        <w:t>Ziel</w:t>
      </w:r>
      <w:r w:rsidR="00445E52" w:rsidRPr="005C7B1A">
        <w:rPr>
          <w:sz w:val="24"/>
          <w:szCs w:val="24"/>
        </w:rPr>
        <w:t>:</w:t>
      </w:r>
      <w:r w:rsidR="00445E52" w:rsidRPr="005C7B1A">
        <w:rPr>
          <w:sz w:val="24"/>
          <w:szCs w:val="24"/>
        </w:rPr>
        <w:tab/>
      </w:r>
      <w:r w:rsidR="007E4831" w:rsidRPr="005C7B1A">
        <w:rPr>
          <w:sz w:val="24"/>
          <w:szCs w:val="24"/>
        </w:rPr>
        <w:t>Alle a</w:t>
      </w:r>
      <w:r w:rsidR="001852F1">
        <w:rPr>
          <w:sz w:val="24"/>
          <w:szCs w:val="24"/>
        </w:rPr>
        <w:t>ktuellen</w:t>
      </w:r>
      <w:r w:rsidR="007E4831" w:rsidRPr="005C7B1A">
        <w:rPr>
          <w:sz w:val="24"/>
          <w:szCs w:val="24"/>
        </w:rPr>
        <w:t xml:space="preserve"> ZHSV</w:t>
      </w:r>
      <w:r w:rsidR="006C302C" w:rsidRPr="005C7B1A">
        <w:rPr>
          <w:sz w:val="24"/>
          <w:szCs w:val="24"/>
        </w:rPr>
        <w:t>-</w:t>
      </w:r>
      <w:r w:rsidR="007E4831" w:rsidRPr="005C7B1A">
        <w:rPr>
          <w:sz w:val="24"/>
          <w:szCs w:val="24"/>
        </w:rPr>
        <w:t>Kaderathlet*innen Gewehr wurden mind. einmal zu diesem Thema (unabhängig vom Schulungsort – es gibt auch andere</w:t>
      </w:r>
      <w:r w:rsidR="005C7B1A" w:rsidRPr="005C7B1A">
        <w:rPr>
          <w:sz w:val="24"/>
          <w:szCs w:val="24"/>
        </w:rPr>
        <w:t>,</w:t>
      </w:r>
      <w:r w:rsidR="007E4831" w:rsidRPr="005C7B1A">
        <w:rPr>
          <w:sz w:val="24"/>
          <w:szCs w:val="24"/>
        </w:rPr>
        <w:t xml:space="preserve"> vergleichbare Angebote bei</w:t>
      </w:r>
      <w:r w:rsidR="005C7B1A" w:rsidRPr="005C7B1A">
        <w:rPr>
          <w:sz w:val="24"/>
          <w:szCs w:val="24"/>
        </w:rPr>
        <w:t xml:space="preserve"> SwissShooting</w:t>
      </w:r>
      <w:r w:rsidR="007E4831" w:rsidRPr="005C7B1A">
        <w:rPr>
          <w:sz w:val="24"/>
          <w:szCs w:val="24"/>
        </w:rPr>
        <w:t xml:space="preserve"> oder in der </w:t>
      </w:r>
      <w:r w:rsidR="005C7B1A" w:rsidRPr="005C7B1A">
        <w:rPr>
          <w:sz w:val="24"/>
          <w:szCs w:val="24"/>
        </w:rPr>
        <w:t xml:space="preserve">BASPO </w:t>
      </w:r>
      <w:r w:rsidR="007E4831" w:rsidRPr="005C7B1A">
        <w:rPr>
          <w:sz w:val="24"/>
          <w:szCs w:val="24"/>
        </w:rPr>
        <w:t>J&amp;S Weiterbildung 1) geschult.</w:t>
      </w:r>
    </w:p>
    <w:p w14:paraId="3E0D0661" w14:textId="77777777" w:rsidR="00D540E0" w:rsidRDefault="00D540E0" w:rsidP="00321EA0">
      <w:pPr>
        <w:rPr>
          <w:b/>
          <w:bCs/>
          <w:sz w:val="28"/>
          <w:szCs w:val="28"/>
        </w:rPr>
      </w:pPr>
      <w:bookmarkStart w:id="1" w:name="_Hlk92124302"/>
    </w:p>
    <w:p w14:paraId="541A60E9" w14:textId="77777777" w:rsidR="00D540E0" w:rsidRPr="00D540E0" w:rsidRDefault="00D540E0" w:rsidP="00321EA0">
      <w:pPr>
        <w:rPr>
          <w:b/>
          <w:bCs/>
          <w:sz w:val="20"/>
          <w:szCs w:val="20"/>
        </w:rPr>
      </w:pPr>
    </w:p>
    <w:p w14:paraId="643480FF" w14:textId="14BA8F5B" w:rsidR="00D5565A" w:rsidRDefault="00D5565A" w:rsidP="00321E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zur ZHSV Lektion </w:t>
      </w:r>
      <w:proofErr w:type="spellStart"/>
      <w:r>
        <w:rPr>
          <w:b/>
          <w:bCs/>
          <w:sz w:val="28"/>
          <w:szCs w:val="28"/>
        </w:rPr>
        <w:t>AntiDoping</w:t>
      </w:r>
      <w:proofErr w:type="spellEnd"/>
      <w:r>
        <w:rPr>
          <w:b/>
          <w:bCs/>
          <w:sz w:val="28"/>
          <w:szCs w:val="28"/>
        </w:rPr>
        <w:t xml:space="preserve"> 2023</w:t>
      </w:r>
    </w:p>
    <w:p w14:paraId="696286FF" w14:textId="77777777" w:rsidR="00321EA0" w:rsidRDefault="00321EA0" w:rsidP="00321EA0">
      <w:pPr>
        <w:suppressAutoHyphens/>
      </w:pPr>
    </w:p>
    <w:p w14:paraId="5BDA5482" w14:textId="4A96373E" w:rsidR="00F2773D" w:rsidRPr="005C7B1A" w:rsidRDefault="00F2773D" w:rsidP="00321EA0">
      <w:pPr>
        <w:tabs>
          <w:tab w:val="left" w:leader="dot" w:pos="5245"/>
          <w:tab w:val="left" w:pos="5670"/>
          <w:tab w:val="left" w:leader="dot" w:pos="9356"/>
        </w:tabs>
        <w:rPr>
          <w:sz w:val="24"/>
          <w:szCs w:val="24"/>
        </w:rPr>
      </w:pPr>
      <w:r w:rsidRPr="005C7B1A">
        <w:rPr>
          <w:sz w:val="24"/>
          <w:szCs w:val="24"/>
        </w:rPr>
        <w:t xml:space="preserve">Name, Vorname: </w:t>
      </w:r>
      <w:sdt>
        <w:sdtPr>
          <w:rPr>
            <w:sz w:val="24"/>
            <w:szCs w:val="24"/>
          </w:rPr>
          <w:id w:val="-2062557005"/>
          <w:placeholder>
            <w:docPart w:val="AD543488E4B9411ABE9AD22099077A6A"/>
          </w:placeholder>
        </w:sdtPr>
        <w:sdtContent>
          <w:r w:rsidR="003B3551" w:rsidRPr="005C7B1A">
            <w:rPr>
              <w:color w:val="4472C4" w:themeColor="accent1"/>
              <w:sz w:val="24"/>
              <w:szCs w:val="24"/>
            </w:rPr>
            <w:t>&lt;leer&gt;</w:t>
          </w:r>
        </w:sdtContent>
      </w:sdt>
      <w:r w:rsidRPr="005C7B1A">
        <w:rPr>
          <w:sz w:val="24"/>
          <w:szCs w:val="24"/>
        </w:rPr>
        <w:tab/>
      </w:r>
      <w:r w:rsidRPr="005C7B1A">
        <w:rPr>
          <w:sz w:val="24"/>
          <w:szCs w:val="24"/>
        </w:rPr>
        <w:tab/>
        <w:t>Geburtsdatum:</w:t>
      </w:r>
      <w:r w:rsidR="003B3551" w:rsidRPr="003B35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7787915"/>
          <w:placeholder>
            <w:docPart w:val="BEFDB825C859480494FD3B2EC675AAB0"/>
          </w:placeholder>
        </w:sdtPr>
        <w:sdtContent>
          <w:r w:rsidR="003B3551" w:rsidRPr="005C7B1A">
            <w:rPr>
              <w:color w:val="4472C4" w:themeColor="accent1"/>
              <w:sz w:val="24"/>
              <w:szCs w:val="24"/>
            </w:rPr>
            <w:t>&lt;leer&gt;</w:t>
          </w:r>
        </w:sdtContent>
      </w:sdt>
      <w:r w:rsidRPr="005C7B1A">
        <w:rPr>
          <w:sz w:val="24"/>
          <w:szCs w:val="24"/>
        </w:rPr>
        <w:tab/>
      </w:r>
    </w:p>
    <w:p w14:paraId="3E74607C" w14:textId="269F1BB1" w:rsidR="00F2773D" w:rsidRPr="005C7B1A" w:rsidRDefault="00F2773D" w:rsidP="00D716FA">
      <w:pPr>
        <w:tabs>
          <w:tab w:val="left" w:leader="dot" w:pos="5245"/>
          <w:tab w:val="left" w:pos="5670"/>
          <w:tab w:val="left" w:leader="dot" w:pos="9356"/>
        </w:tabs>
        <w:spacing w:before="120"/>
        <w:rPr>
          <w:sz w:val="24"/>
          <w:szCs w:val="24"/>
        </w:rPr>
      </w:pPr>
      <w:r w:rsidRPr="005C7B1A">
        <w:rPr>
          <w:sz w:val="24"/>
          <w:szCs w:val="24"/>
        </w:rPr>
        <w:t>E</w:t>
      </w:r>
      <w:r w:rsidR="00D716FA" w:rsidRPr="005C7B1A">
        <w:rPr>
          <w:sz w:val="24"/>
          <w:szCs w:val="24"/>
        </w:rPr>
        <w:t>-</w:t>
      </w:r>
      <w:r w:rsidRPr="005C7B1A">
        <w:rPr>
          <w:sz w:val="24"/>
          <w:szCs w:val="24"/>
        </w:rPr>
        <w:t xml:space="preserve">Mail: </w:t>
      </w:r>
      <w:sdt>
        <w:sdtPr>
          <w:rPr>
            <w:color w:val="4472C4" w:themeColor="accent1"/>
            <w:sz w:val="24"/>
            <w:szCs w:val="24"/>
          </w:rPr>
          <w:id w:val="-945382606"/>
          <w:placeholder>
            <w:docPart w:val="6EC57A6583D34F03895BD40FD04A256E"/>
          </w:placeholder>
        </w:sdtPr>
        <w:sdtContent>
          <w:r w:rsidRPr="005C7B1A">
            <w:rPr>
              <w:color w:val="4472C4" w:themeColor="accent1"/>
              <w:sz w:val="24"/>
              <w:szCs w:val="24"/>
            </w:rPr>
            <w:t>&lt;leer&gt;</w:t>
          </w:r>
        </w:sdtContent>
      </w:sdt>
      <w:r w:rsidRPr="005C7B1A">
        <w:rPr>
          <w:sz w:val="24"/>
          <w:szCs w:val="24"/>
        </w:rPr>
        <w:tab/>
      </w:r>
      <w:r w:rsidRPr="005C7B1A">
        <w:rPr>
          <w:sz w:val="24"/>
          <w:szCs w:val="24"/>
        </w:rPr>
        <w:tab/>
        <w:t xml:space="preserve">Telefon: </w:t>
      </w:r>
      <w:sdt>
        <w:sdtPr>
          <w:rPr>
            <w:sz w:val="24"/>
            <w:szCs w:val="24"/>
          </w:rPr>
          <w:id w:val="87202635"/>
          <w:placeholder>
            <w:docPart w:val="1461D6E3C42742C89540FEFDFBF28E00"/>
          </w:placeholder>
        </w:sdtPr>
        <w:sdtContent>
          <w:r w:rsidRPr="005C7B1A">
            <w:rPr>
              <w:color w:val="4472C4" w:themeColor="accent1"/>
              <w:sz w:val="24"/>
              <w:szCs w:val="24"/>
            </w:rPr>
            <w:t>&lt;leer&gt;</w:t>
          </w:r>
        </w:sdtContent>
      </w:sdt>
      <w:r w:rsidRPr="005C7B1A">
        <w:rPr>
          <w:sz w:val="24"/>
          <w:szCs w:val="24"/>
        </w:rPr>
        <w:tab/>
      </w:r>
    </w:p>
    <w:p w14:paraId="50F454EB" w14:textId="5FEAE0AD" w:rsidR="00F2773D" w:rsidRPr="005C7B1A" w:rsidRDefault="00D5565A" w:rsidP="00D5565A">
      <w:pPr>
        <w:tabs>
          <w:tab w:val="left" w:leader="dot" w:pos="9356"/>
        </w:tabs>
        <w:spacing w:before="120"/>
        <w:rPr>
          <w:sz w:val="24"/>
          <w:szCs w:val="24"/>
        </w:rPr>
      </w:pPr>
      <w:r w:rsidRPr="005C7B1A">
        <w:rPr>
          <w:sz w:val="24"/>
          <w:szCs w:val="24"/>
        </w:rPr>
        <w:t>V</w:t>
      </w:r>
      <w:r w:rsidR="00F2773D" w:rsidRPr="005C7B1A">
        <w:rPr>
          <w:sz w:val="24"/>
          <w:szCs w:val="24"/>
        </w:rPr>
        <w:t xml:space="preserve">erein: </w:t>
      </w:r>
      <w:sdt>
        <w:sdtPr>
          <w:rPr>
            <w:color w:val="4472C4" w:themeColor="accent1"/>
            <w:sz w:val="24"/>
            <w:szCs w:val="24"/>
          </w:rPr>
          <w:id w:val="-2089218349"/>
          <w:placeholder>
            <w:docPart w:val="6AFD7BE2237143A78BBF92D189A6BB5E"/>
          </w:placeholder>
        </w:sdtPr>
        <w:sdtContent>
          <w:r w:rsidR="00F2773D" w:rsidRPr="005C7B1A">
            <w:rPr>
              <w:color w:val="4472C4" w:themeColor="accent1"/>
              <w:sz w:val="24"/>
              <w:szCs w:val="24"/>
            </w:rPr>
            <w:t>&lt;leer&gt;</w:t>
          </w:r>
        </w:sdtContent>
      </w:sdt>
      <w:r w:rsidR="00F2773D" w:rsidRPr="005C7B1A">
        <w:rPr>
          <w:sz w:val="24"/>
          <w:szCs w:val="24"/>
        </w:rPr>
        <w:tab/>
      </w:r>
    </w:p>
    <w:p w14:paraId="50AB29F8" w14:textId="77777777" w:rsidR="00A90B34" w:rsidRDefault="00A90B34" w:rsidP="009311A3">
      <w:pPr>
        <w:tabs>
          <w:tab w:val="left" w:pos="567"/>
          <w:tab w:val="left" w:pos="993"/>
          <w:tab w:val="left" w:pos="4536"/>
          <w:tab w:val="left" w:leader="dot" w:pos="9638"/>
        </w:tabs>
        <w:suppressAutoHyphens/>
        <w:rPr>
          <w:sz w:val="18"/>
          <w:szCs w:val="18"/>
        </w:rPr>
      </w:pPr>
    </w:p>
    <w:p w14:paraId="1A0A8D54" w14:textId="7800CAC1" w:rsidR="00A743EB" w:rsidRPr="00BA7102" w:rsidRDefault="00A743EB" w:rsidP="009311A3">
      <w:pPr>
        <w:tabs>
          <w:tab w:val="left" w:pos="567"/>
          <w:tab w:val="left" w:pos="993"/>
          <w:tab w:val="left" w:pos="4536"/>
          <w:tab w:val="left" w:leader="dot" w:pos="9638"/>
        </w:tabs>
        <w:suppressAutoHyphens/>
        <w:rPr>
          <w:sz w:val="18"/>
          <w:szCs w:val="18"/>
        </w:rPr>
      </w:pPr>
      <w:r w:rsidRPr="00BA7102">
        <w:rPr>
          <w:sz w:val="18"/>
          <w:szCs w:val="18"/>
        </w:rPr>
        <w:t>Ich bin damit einverstanden, dass</w:t>
      </w:r>
      <w:r w:rsidR="00D5565A">
        <w:rPr>
          <w:sz w:val="18"/>
          <w:szCs w:val="18"/>
        </w:rPr>
        <w:t xml:space="preserve"> mein Name und</w:t>
      </w:r>
      <w:r w:rsidRPr="00BA7102">
        <w:rPr>
          <w:sz w:val="18"/>
          <w:szCs w:val="18"/>
        </w:rPr>
        <w:t xml:space="preserve"> Bildmaterial mit meiner Person </w:t>
      </w:r>
      <w:r w:rsidR="009A7666">
        <w:rPr>
          <w:sz w:val="18"/>
          <w:szCs w:val="18"/>
        </w:rPr>
        <w:t xml:space="preserve">während </w:t>
      </w:r>
      <w:r w:rsidR="00D5565A">
        <w:rPr>
          <w:sz w:val="18"/>
          <w:szCs w:val="18"/>
        </w:rPr>
        <w:t>der Schulung aufgenommen und in der Berichterstattung verwendet werden</w:t>
      </w:r>
      <w:r w:rsidR="009A7666">
        <w:rPr>
          <w:sz w:val="18"/>
          <w:szCs w:val="18"/>
        </w:rPr>
        <w:t xml:space="preserve"> d</w:t>
      </w:r>
      <w:r w:rsidR="00D5565A">
        <w:rPr>
          <w:sz w:val="18"/>
          <w:szCs w:val="18"/>
        </w:rPr>
        <w:t>ürfen</w:t>
      </w:r>
      <w:r w:rsidRPr="00BA7102">
        <w:rPr>
          <w:sz w:val="18"/>
          <w:szCs w:val="18"/>
        </w:rPr>
        <w:t xml:space="preserve">. </w:t>
      </w:r>
    </w:p>
    <w:p w14:paraId="20D15730" w14:textId="169EFF16" w:rsidR="00A743EB" w:rsidRPr="005824E8" w:rsidRDefault="00A743EB" w:rsidP="00F2773D">
      <w:pPr>
        <w:tabs>
          <w:tab w:val="left" w:pos="567"/>
          <w:tab w:val="left" w:pos="993"/>
          <w:tab w:val="left" w:pos="4536"/>
          <w:tab w:val="left" w:pos="5103"/>
          <w:tab w:val="left" w:leader="dot" w:pos="9638"/>
        </w:tabs>
        <w:rPr>
          <w:sz w:val="30"/>
          <w:szCs w:val="30"/>
        </w:rPr>
      </w:pPr>
    </w:p>
    <w:p w14:paraId="0DCCCB3C" w14:textId="2675F4EC" w:rsidR="00930301" w:rsidRPr="005C7B1A" w:rsidRDefault="00F2773D" w:rsidP="005C7B1A">
      <w:pPr>
        <w:tabs>
          <w:tab w:val="left" w:pos="567"/>
          <w:tab w:val="left" w:pos="993"/>
          <w:tab w:val="left" w:leader="dot" w:pos="5103"/>
          <w:tab w:val="right" w:pos="6804"/>
          <w:tab w:val="left" w:pos="6946"/>
          <w:tab w:val="left" w:leader="dot" w:pos="9356"/>
        </w:tabs>
        <w:rPr>
          <w:sz w:val="24"/>
          <w:szCs w:val="24"/>
        </w:rPr>
      </w:pPr>
      <w:r w:rsidRPr="005C7B1A">
        <w:rPr>
          <w:sz w:val="24"/>
          <w:szCs w:val="24"/>
        </w:rPr>
        <w:t xml:space="preserve">Ort und Datum: </w:t>
      </w:r>
      <w:sdt>
        <w:sdtPr>
          <w:rPr>
            <w:color w:val="4472C4" w:themeColor="accent1"/>
            <w:sz w:val="24"/>
            <w:szCs w:val="24"/>
          </w:rPr>
          <w:id w:val="246702172"/>
          <w:placeholder>
            <w:docPart w:val="48DFC5C6D83B4260BA2A91EC9626B308"/>
          </w:placeholder>
        </w:sdtPr>
        <w:sdtContent>
          <w:r w:rsidRPr="005C7B1A">
            <w:rPr>
              <w:color w:val="4472C4" w:themeColor="accent1"/>
              <w:sz w:val="24"/>
              <w:szCs w:val="24"/>
            </w:rPr>
            <w:t>&lt;leer&gt;</w:t>
          </w:r>
        </w:sdtContent>
      </w:sdt>
      <w:r w:rsidRPr="005C7B1A">
        <w:rPr>
          <w:sz w:val="24"/>
          <w:szCs w:val="24"/>
        </w:rPr>
        <w:tab/>
      </w:r>
      <w:r w:rsidR="006324FC" w:rsidRPr="005C7B1A">
        <w:rPr>
          <w:sz w:val="24"/>
          <w:szCs w:val="24"/>
        </w:rPr>
        <w:tab/>
      </w:r>
      <w:r w:rsidRPr="005C7B1A">
        <w:rPr>
          <w:sz w:val="24"/>
          <w:szCs w:val="24"/>
        </w:rPr>
        <w:t>Unterschrift:</w:t>
      </w:r>
      <w:r w:rsidR="006324FC" w:rsidRPr="005C7B1A">
        <w:rPr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-978832190"/>
          <w:placeholder>
            <w:docPart w:val="A6E528FFB7D543FDB5DC19D5623F755B"/>
          </w:placeholder>
        </w:sdtPr>
        <w:sdtContent>
          <w:r w:rsidRPr="005C7B1A">
            <w:rPr>
              <w:color w:val="4472C4" w:themeColor="accent1"/>
              <w:sz w:val="24"/>
              <w:szCs w:val="24"/>
            </w:rPr>
            <w:t>&lt;leer&gt;</w:t>
          </w:r>
        </w:sdtContent>
      </w:sdt>
      <w:r w:rsidRPr="005C7B1A">
        <w:rPr>
          <w:sz w:val="24"/>
          <w:szCs w:val="24"/>
        </w:rPr>
        <w:tab/>
      </w:r>
    </w:p>
    <w:p w14:paraId="0DAB0465" w14:textId="3CBA99D5" w:rsidR="006324FC" w:rsidRPr="005C7B1A" w:rsidRDefault="00930301" w:rsidP="006324FC">
      <w:pPr>
        <w:tabs>
          <w:tab w:val="right" w:pos="6804"/>
          <w:tab w:val="left" w:pos="6946"/>
          <w:tab w:val="left" w:leader="dot" w:pos="9356"/>
        </w:tabs>
        <w:spacing w:before="120"/>
        <w:rPr>
          <w:sz w:val="24"/>
          <w:szCs w:val="24"/>
        </w:rPr>
      </w:pPr>
      <w:r w:rsidRPr="005C7B1A">
        <w:rPr>
          <w:sz w:val="24"/>
          <w:szCs w:val="24"/>
        </w:rPr>
        <w:tab/>
      </w:r>
      <w:r w:rsidR="006324FC" w:rsidRPr="005C7B1A">
        <w:rPr>
          <w:sz w:val="24"/>
          <w:szCs w:val="24"/>
        </w:rPr>
        <w:t xml:space="preserve">Unterschrift Eltern (nur für </w:t>
      </w:r>
      <w:r w:rsidR="009842D5" w:rsidRPr="005C7B1A">
        <w:rPr>
          <w:sz w:val="24"/>
          <w:szCs w:val="24"/>
        </w:rPr>
        <w:t xml:space="preserve">Personen </w:t>
      </w:r>
      <w:r w:rsidR="006324FC" w:rsidRPr="005C7B1A">
        <w:rPr>
          <w:sz w:val="24"/>
          <w:szCs w:val="24"/>
        </w:rPr>
        <w:t>U18):</w:t>
      </w:r>
      <w:r w:rsidR="006324FC" w:rsidRPr="005C7B1A">
        <w:rPr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-1045526592"/>
          <w:placeholder>
            <w:docPart w:val="8FB60EA6C8FE41488BC4988F9388E724"/>
          </w:placeholder>
        </w:sdtPr>
        <w:sdtContent>
          <w:r w:rsidR="006324FC" w:rsidRPr="005C7B1A">
            <w:rPr>
              <w:color w:val="4472C4" w:themeColor="accent1"/>
              <w:sz w:val="24"/>
              <w:szCs w:val="24"/>
            </w:rPr>
            <w:t>&lt;leer&gt;</w:t>
          </w:r>
        </w:sdtContent>
      </w:sdt>
      <w:r w:rsidR="006324FC" w:rsidRPr="005C7B1A">
        <w:rPr>
          <w:sz w:val="24"/>
          <w:szCs w:val="24"/>
        </w:rPr>
        <w:tab/>
      </w:r>
    </w:p>
    <w:p w14:paraId="4DB54356" w14:textId="77777777" w:rsidR="00EF6EF0" w:rsidRPr="005C7B1A" w:rsidRDefault="00EF6EF0" w:rsidP="00F2773D">
      <w:pPr>
        <w:tabs>
          <w:tab w:val="left" w:pos="567"/>
          <w:tab w:val="left" w:pos="993"/>
          <w:tab w:val="left" w:pos="4536"/>
          <w:tab w:val="left" w:leader="dot" w:pos="9638"/>
        </w:tabs>
        <w:rPr>
          <w:sz w:val="24"/>
          <w:szCs w:val="24"/>
        </w:rPr>
      </w:pPr>
    </w:p>
    <w:p w14:paraId="5B8C3D44" w14:textId="6F60D16A" w:rsidR="00F2773D" w:rsidRPr="00D540E0" w:rsidRDefault="00F2773D" w:rsidP="00F2773D">
      <w:pPr>
        <w:tabs>
          <w:tab w:val="left" w:pos="567"/>
          <w:tab w:val="left" w:pos="993"/>
          <w:tab w:val="left" w:pos="4536"/>
          <w:tab w:val="left" w:leader="dot" w:pos="9638"/>
        </w:tabs>
        <w:rPr>
          <w:sz w:val="24"/>
          <w:szCs w:val="24"/>
          <w:lang w:val="en-US"/>
        </w:rPr>
      </w:pPr>
      <w:r w:rsidRPr="005C7B1A">
        <w:rPr>
          <w:sz w:val="24"/>
          <w:szCs w:val="24"/>
        </w:rPr>
        <w:t xml:space="preserve">Bitte </w:t>
      </w:r>
      <w:r w:rsidR="00114E89" w:rsidRPr="005C7B1A">
        <w:rPr>
          <w:sz w:val="24"/>
          <w:szCs w:val="24"/>
        </w:rPr>
        <w:t xml:space="preserve">sende die </w:t>
      </w:r>
      <w:r w:rsidRPr="005C7B1A">
        <w:rPr>
          <w:sz w:val="24"/>
          <w:szCs w:val="24"/>
        </w:rPr>
        <w:t>Anmeld</w:t>
      </w:r>
      <w:r w:rsidR="00A743EB" w:rsidRPr="005C7B1A">
        <w:rPr>
          <w:sz w:val="24"/>
          <w:szCs w:val="24"/>
        </w:rPr>
        <w:t>ung</w:t>
      </w:r>
      <w:r w:rsidRPr="005C7B1A">
        <w:rPr>
          <w:sz w:val="24"/>
          <w:szCs w:val="24"/>
        </w:rPr>
        <w:t xml:space="preserve"> </w:t>
      </w:r>
      <w:r w:rsidR="00A743EB" w:rsidRPr="005C7B1A">
        <w:rPr>
          <w:sz w:val="24"/>
          <w:szCs w:val="24"/>
        </w:rPr>
        <w:t xml:space="preserve">bis </w:t>
      </w:r>
      <w:r w:rsidR="00114E89" w:rsidRPr="005C7B1A">
        <w:rPr>
          <w:sz w:val="24"/>
          <w:szCs w:val="24"/>
        </w:rPr>
        <w:t xml:space="preserve">spätestens </w:t>
      </w:r>
      <w:r w:rsidR="00D540E0">
        <w:rPr>
          <w:b/>
          <w:bCs/>
          <w:sz w:val="24"/>
          <w:szCs w:val="24"/>
          <w:u w:val="single"/>
        </w:rPr>
        <w:t xml:space="preserve">15. </w:t>
      </w:r>
      <w:r w:rsidR="00D540E0" w:rsidRPr="00D540E0">
        <w:rPr>
          <w:b/>
          <w:bCs/>
          <w:sz w:val="24"/>
          <w:szCs w:val="24"/>
          <w:u w:val="single"/>
          <w:lang w:val="en-US"/>
        </w:rPr>
        <w:t>No</w:t>
      </w:r>
      <w:r w:rsidR="00D540E0">
        <w:rPr>
          <w:b/>
          <w:bCs/>
          <w:sz w:val="24"/>
          <w:szCs w:val="24"/>
          <w:u w:val="single"/>
          <w:lang w:val="en-US"/>
        </w:rPr>
        <w:t>v 202</w:t>
      </w:r>
      <w:r w:rsidR="00D540E0" w:rsidRPr="00D540E0">
        <w:rPr>
          <w:b/>
          <w:bCs/>
          <w:sz w:val="24"/>
          <w:szCs w:val="24"/>
          <w:u w:val="single"/>
          <w:lang w:val="en-US"/>
        </w:rPr>
        <w:t>3</w:t>
      </w:r>
      <w:r w:rsidRPr="00D540E0">
        <w:rPr>
          <w:sz w:val="24"/>
          <w:szCs w:val="24"/>
          <w:lang w:val="en-US"/>
        </w:rPr>
        <w:t xml:space="preserve"> an:</w:t>
      </w:r>
      <w:r w:rsidR="00A743EB" w:rsidRPr="00D540E0">
        <w:rPr>
          <w:sz w:val="24"/>
          <w:szCs w:val="24"/>
          <w:lang w:val="en-US"/>
        </w:rPr>
        <w:t xml:space="preserve"> </w:t>
      </w:r>
      <w:hyperlink r:id="rId12" w:history="1">
        <w:r w:rsidR="00A743EB" w:rsidRPr="00D540E0">
          <w:rPr>
            <w:rStyle w:val="Hyperlink"/>
            <w:sz w:val="24"/>
            <w:szCs w:val="24"/>
            <w:lang w:val="en-US"/>
          </w:rPr>
          <w:t>stephan.martz@zhsv.ch</w:t>
        </w:r>
      </w:hyperlink>
      <w:bookmarkEnd w:id="1"/>
    </w:p>
    <w:sectPr w:rsidR="00F2773D" w:rsidRPr="00D540E0" w:rsidSect="00D540E0">
      <w:type w:val="continuous"/>
      <w:pgSz w:w="11906" w:h="16838" w:code="9"/>
      <w:pgMar w:top="567" w:right="991" w:bottom="-249" w:left="1361" w:header="493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87FB" w14:textId="77777777" w:rsidR="00F917C8" w:rsidRDefault="00F917C8">
      <w:r>
        <w:separator/>
      </w:r>
    </w:p>
  </w:endnote>
  <w:endnote w:type="continuationSeparator" w:id="0">
    <w:p w14:paraId="46B4705B" w14:textId="77777777" w:rsidR="00F917C8" w:rsidRDefault="00F9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EB8" w14:textId="77777777" w:rsidR="007567F4" w:rsidRDefault="007567F4" w:rsidP="007567F4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EF36370" wp14:editId="4A3A9B2D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55FDEDF" wp14:editId="09F5DC78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81797B3" wp14:editId="7C237907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E6FAEC" wp14:editId="733539D3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BF84ADD" wp14:editId="5F5CD9D3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3B3EA" w14:textId="77777777" w:rsidR="007567F4" w:rsidRDefault="007567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F4B1" w14:textId="64592FFE" w:rsidR="009D4D64" w:rsidRDefault="00D63E6F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584D8" wp14:editId="6CF29E15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62336" behindDoc="0" locked="0" layoutInCell="1" allowOverlap="1" wp14:anchorId="61EFDA2E" wp14:editId="0EDA92F5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59264" behindDoc="0" locked="0" layoutInCell="1" allowOverlap="1" wp14:anchorId="364095DA" wp14:editId="7707D6C8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58240" behindDoc="0" locked="0" layoutInCell="1" allowOverlap="1" wp14:anchorId="34294A19" wp14:editId="30E2D60A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60288" behindDoc="0" locked="0" layoutInCell="1" allowOverlap="1" wp14:anchorId="01AEF7AD" wp14:editId="3BB6D0C4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9F31" w14:textId="77777777" w:rsidR="00F917C8" w:rsidRDefault="00F917C8">
      <w:r>
        <w:separator/>
      </w:r>
    </w:p>
  </w:footnote>
  <w:footnote w:type="continuationSeparator" w:id="0">
    <w:p w14:paraId="3F8D58F9" w14:textId="77777777" w:rsidR="00F917C8" w:rsidRDefault="00F9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5FC7" w14:textId="77777777" w:rsidR="009D4D64" w:rsidRPr="00147582" w:rsidRDefault="009D4D64" w:rsidP="00147582">
    <w:pPr>
      <w:pStyle w:val="Kopfzeile"/>
      <w:pBdr>
        <w:bottom w:val="none" w:sz="0" w:space="0" w:color="auto"/>
      </w:pBdr>
      <w:tabs>
        <w:tab w:val="clear" w:pos="4810"/>
        <w:tab w:val="clear" w:pos="9646"/>
      </w:tabs>
      <w:jc w:val="lef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A3A"/>
    <w:multiLevelType w:val="hybridMultilevel"/>
    <w:tmpl w:val="BF524B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8724D"/>
    <w:multiLevelType w:val="hybridMultilevel"/>
    <w:tmpl w:val="F7EEEB78"/>
    <w:lvl w:ilvl="0" w:tplc="7ED67536">
      <w:start w:val="1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47430CDA"/>
    <w:multiLevelType w:val="hybridMultilevel"/>
    <w:tmpl w:val="8FDC85F0"/>
    <w:lvl w:ilvl="0" w:tplc="08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4D64EE"/>
    <w:multiLevelType w:val="hybridMultilevel"/>
    <w:tmpl w:val="88743E2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82FD8"/>
    <w:multiLevelType w:val="hybridMultilevel"/>
    <w:tmpl w:val="CF5201AC"/>
    <w:lvl w:ilvl="0" w:tplc="0807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num w:numId="1" w16cid:durableId="1387026678">
    <w:abstractNumId w:val="2"/>
  </w:num>
  <w:num w:numId="2" w16cid:durableId="1634018795">
    <w:abstractNumId w:val="4"/>
  </w:num>
  <w:num w:numId="3" w16cid:durableId="1530947532">
    <w:abstractNumId w:val="1"/>
  </w:num>
  <w:num w:numId="4" w16cid:durableId="2039354425">
    <w:abstractNumId w:val="0"/>
  </w:num>
  <w:num w:numId="5" w16cid:durableId="1325008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eD4aTyeCRg3u1wwEIaZlVmdmLvrAZMlpyqNKGqzXX++cwfqaWVmOyfUJS7J8xnfzpe+1Xjsbxgym1HSuZNgBg==" w:salt="ooIM33iOq2LyYPx8DrM+6g=="/>
  <w:defaultTabStop w:val="709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A"/>
    <w:rsid w:val="00000831"/>
    <w:rsid w:val="00000B57"/>
    <w:rsid w:val="00005361"/>
    <w:rsid w:val="000112D6"/>
    <w:rsid w:val="00012566"/>
    <w:rsid w:val="00013C91"/>
    <w:rsid w:val="00031BA8"/>
    <w:rsid w:val="00031E12"/>
    <w:rsid w:val="00042D60"/>
    <w:rsid w:val="00046E68"/>
    <w:rsid w:val="0004704D"/>
    <w:rsid w:val="00051B0F"/>
    <w:rsid w:val="00053CFA"/>
    <w:rsid w:val="00063F2D"/>
    <w:rsid w:val="00073FFE"/>
    <w:rsid w:val="000858D1"/>
    <w:rsid w:val="00087CAF"/>
    <w:rsid w:val="00096B92"/>
    <w:rsid w:val="0009730A"/>
    <w:rsid w:val="00097E0C"/>
    <w:rsid w:val="00097F0C"/>
    <w:rsid w:val="000A0705"/>
    <w:rsid w:val="000A2696"/>
    <w:rsid w:val="000A5F7C"/>
    <w:rsid w:val="000A66C6"/>
    <w:rsid w:val="000A6DCF"/>
    <w:rsid w:val="000B1139"/>
    <w:rsid w:val="000B453D"/>
    <w:rsid w:val="000C5972"/>
    <w:rsid w:val="000D2981"/>
    <w:rsid w:val="000D6117"/>
    <w:rsid w:val="000D6DD9"/>
    <w:rsid w:val="000E57D8"/>
    <w:rsid w:val="000E5E70"/>
    <w:rsid w:val="0010243A"/>
    <w:rsid w:val="001040CE"/>
    <w:rsid w:val="00104BDF"/>
    <w:rsid w:val="00104D9F"/>
    <w:rsid w:val="00110023"/>
    <w:rsid w:val="0011327F"/>
    <w:rsid w:val="00113B3C"/>
    <w:rsid w:val="00114C7C"/>
    <w:rsid w:val="00114E89"/>
    <w:rsid w:val="001204C5"/>
    <w:rsid w:val="00126BB1"/>
    <w:rsid w:val="00130E22"/>
    <w:rsid w:val="00137260"/>
    <w:rsid w:val="00140E94"/>
    <w:rsid w:val="00142C0F"/>
    <w:rsid w:val="001430B1"/>
    <w:rsid w:val="00143AF5"/>
    <w:rsid w:val="00143B8C"/>
    <w:rsid w:val="001441B6"/>
    <w:rsid w:val="00146882"/>
    <w:rsid w:val="00147582"/>
    <w:rsid w:val="00150C91"/>
    <w:rsid w:val="00151D4A"/>
    <w:rsid w:val="00155863"/>
    <w:rsid w:val="00156B26"/>
    <w:rsid w:val="00156BA6"/>
    <w:rsid w:val="001575A0"/>
    <w:rsid w:val="00157D1D"/>
    <w:rsid w:val="00164570"/>
    <w:rsid w:val="001677A6"/>
    <w:rsid w:val="00171614"/>
    <w:rsid w:val="00174082"/>
    <w:rsid w:val="001852F1"/>
    <w:rsid w:val="00186D93"/>
    <w:rsid w:val="00190106"/>
    <w:rsid w:val="001A4B84"/>
    <w:rsid w:val="001B0E4D"/>
    <w:rsid w:val="001B194D"/>
    <w:rsid w:val="001B643A"/>
    <w:rsid w:val="001B73B5"/>
    <w:rsid w:val="001C1FCA"/>
    <w:rsid w:val="001D60D9"/>
    <w:rsid w:val="001D7E36"/>
    <w:rsid w:val="001E49F3"/>
    <w:rsid w:val="001F012E"/>
    <w:rsid w:val="001F1E01"/>
    <w:rsid w:val="001F5679"/>
    <w:rsid w:val="001F7C22"/>
    <w:rsid w:val="002038E1"/>
    <w:rsid w:val="00207B91"/>
    <w:rsid w:val="00212029"/>
    <w:rsid w:val="0021478E"/>
    <w:rsid w:val="0022288D"/>
    <w:rsid w:val="00235091"/>
    <w:rsid w:val="00235855"/>
    <w:rsid w:val="002358A5"/>
    <w:rsid w:val="00237618"/>
    <w:rsid w:val="002379F8"/>
    <w:rsid w:val="00242371"/>
    <w:rsid w:val="00245BE1"/>
    <w:rsid w:val="002533BE"/>
    <w:rsid w:val="0026271E"/>
    <w:rsid w:val="0026313F"/>
    <w:rsid w:val="002637BF"/>
    <w:rsid w:val="00265C24"/>
    <w:rsid w:val="00280A38"/>
    <w:rsid w:val="0029319C"/>
    <w:rsid w:val="002960B1"/>
    <w:rsid w:val="002A2E2C"/>
    <w:rsid w:val="002A4258"/>
    <w:rsid w:val="002A4DBE"/>
    <w:rsid w:val="002A574A"/>
    <w:rsid w:val="002A7A0D"/>
    <w:rsid w:val="002A7C27"/>
    <w:rsid w:val="002B0210"/>
    <w:rsid w:val="002B35C2"/>
    <w:rsid w:val="002B53C3"/>
    <w:rsid w:val="002C0391"/>
    <w:rsid w:val="002C1E2C"/>
    <w:rsid w:val="002C1F39"/>
    <w:rsid w:val="002C3834"/>
    <w:rsid w:val="002D72AD"/>
    <w:rsid w:val="002E14A8"/>
    <w:rsid w:val="002F7E76"/>
    <w:rsid w:val="00304054"/>
    <w:rsid w:val="00306E6D"/>
    <w:rsid w:val="00307101"/>
    <w:rsid w:val="00320089"/>
    <w:rsid w:val="00320B9C"/>
    <w:rsid w:val="0032150F"/>
    <w:rsid w:val="00321EA0"/>
    <w:rsid w:val="00322729"/>
    <w:rsid w:val="00326A06"/>
    <w:rsid w:val="00332232"/>
    <w:rsid w:val="00333DB7"/>
    <w:rsid w:val="0034257D"/>
    <w:rsid w:val="0035179B"/>
    <w:rsid w:val="00365820"/>
    <w:rsid w:val="003775FF"/>
    <w:rsid w:val="00382247"/>
    <w:rsid w:val="003822AD"/>
    <w:rsid w:val="00383325"/>
    <w:rsid w:val="00384D3C"/>
    <w:rsid w:val="00385B70"/>
    <w:rsid w:val="00387470"/>
    <w:rsid w:val="003913E4"/>
    <w:rsid w:val="0039316A"/>
    <w:rsid w:val="003970DE"/>
    <w:rsid w:val="003A2D6C"/>
    <w:rsid w:val="003A42C0"/>
    <w:rsid w:val="003B2831"/>
    <w:rsid w:val="003B354D"/>
    <w:rsid w:val="003B3551"/>
    <w:rsid w:val="003B6B42"/>
    <w:rsid w:val="003C046D"/>
    <w:rsid w:val="003C1142"/>
    <w:rsid w:val="003C28D6"/>
    <w:rsid w:val="003C29ED"/>
    <w:rsid w:val="003E0AA1"/>
    <w:rsid w:val="003E70BA"/>
    <w:rsid w:val="003F5A1A"/>
    <w:rsid w:val="004005D6"/>
    <w:rsid w:val="00400BE3"/>
    <w:rsid w:val="004031F6"/>
    <w:rsid w:val="00403924"/>
    <w:rsid w:val="004057EE"/>
    <w:rsid w:val="00416069"/>
    <w:rsid w:val="0041709C"/>
    <w:rsid w:val="00420592"/>
    <w:rsid w:val="00420ED5"/>
    <w:rsid w:val="00424A88"/>
    <w:rsid w:val="00425C78"/>
    <w:rsid w:val="0043054D"/>
    <w:rsid w:val="00435C0C"/>
    <w:rsid w:val="00441620"/>
    <w:rsid w:val="00442122"/>
    <w:rsid w:val="0044301C"/>
    <w:rsid w:val="00444E54"/>
    <w:rsid w:val="00445E52"/>
    <w:rsid w:val="004469DE"/>
    <w:rsid w:val="0045306F"/>
    <w:rsid w:val="0046291D"/>
    <w:rsid w:val="00465C3D"/>
    <w:rsid w:val="00465D11"/>
    <w:rsid w:val="00473F30"/>
    <w:rsid w:val="00476E89"/>
    <w:rsid w:val="00480E82"/>
    <w:rsid w:val="00481463"/>
    <w:rsid w:val="004819FE"/>
    <w:rsid w:val="0049343A"/>
    <w:rsid w:val="00497946"/>
    <w:rsid w:val="00497FC9"/>
    <w:rsid w:val="004A0056"/>
    <w:rsid w:val="004A5B92"/>
    <w:rsid w:val="004B71CB"/>
    <w:rsid w:val="004C2B08"/>
    <w:rsid w:val="004C635C"/>
    <w:rsid w:val="004C7780"/>
    <w:rsid w:val="004D1670"/>
    <w:rsid w:val="004E1E31"/>
    <w:rsid w:val="004E40C0"/>
    <w:rsid w:val="004E4213"/>
    <w:rsid w:val="004E485F"/>
    <w:rsid w:val="004F3384"/>
    <w:rsid w:val="004F55EB"/>
    <w:rsid w:val="004F590D"/>
    <w:rsid w:val="004F5ED1"/>
    <w:rsid w:val="00507240"/>
    <w:rsid w:val="00517DA8"/>
    <w:rsid w:val="00530428"/>
    <w:rsid w:val="005440A3"/>
    <w:rsid w:val="0055455D"/>
    <w:rsid w:val="00554C12"/>
    <w:rsid w:val="00561461"/>
    <w:rsid w:val="0056513B"/>
    <w:rsid w:val="0056618F"/>
    <w:rsid w:val="005732E3"/>
    <w:rsid w:val="005770C2"/>
    <w:rsid w:val="005824E8"/>
    <w:rsid w:val="005869D5"/>
    <w:rsid w:val="00592B8B"/>
    <w:rsid w:val="005A0FA0"/>
    <w:rsid w:val="005B139F"/>
    <w:rsid w:val="005B472F"/>
    <w:rsid w:val="005B62B9"/>
    <w:rsid w:val="005B7232"/>
    <w:rsid w:val="005C48F5"/>
    <w:rsid w:val="005C7B1A"/>
    <w:rsid w:val="005D6F9F"/>
    <w:rsid w:val="005D73A0"/>
    <w:rsid w:val="005D7BBE"/>
    <w:rsid w:val="005E29F5"/>
    <w:rsid w:val="005E3C53"/>
    <w:rsid w:val="005E456F"/>
    <w:rsid w:val="005F43CB"/>
    <w:rsid w:val="005F53A2"/>
    <w:rsid w:val="005F68C4"/>
    <w:rsid w:val="00601A71"/>
    <w:rsid w:val="006020A7"/>
    <w:rsid w:val="0060473A"/>
    <w:rsid w:val="006050E7"/>
    <w:rsid w:val="0060554F"/>
    <w:rsid w:val="0061009A"/>
    <w:rsid w:val="00621353"/>
    <w:rsid w:val="006217D8"/>
    <w:rsid w:val="00625DB4"/>
    <w:rsid w:val="006324FC"/>
    <w:rsid w:val="006342E8"/>
    <w:rsid w:val="00635F15"/>
    <w:rsid w:val="00653DF6"/>
    <w:rsid w:val="006712A2"/>
    <w:rsid w:val="00674F10"/>
    <w:rsid w:val="00677588"/>
    <w:rsid w:val="00682B4A"/>
    <w:rsid w:val="00687C19"/>
    <w:rsid w:val="00687D5F"/>
    <w:rsid w:val="0069039B"/>
    <w:rsid w:val="00690F26"/>
    <w:rsid w:val="00695A6D"/>
    <w:rsid w:val="006A0278"/>
    <w:rsid w:val="006A6A97"/>
    <w:rsid w:val="006C302C"/>
    <w:rsid w:val="006C32B3"/>
    <w:rsid w:val="006C5930"/>
    <w:rsid w:val="006D0751"/>
    <w:rsid w:val="006D0E1E"/>
    <w:rsid w:val="006D45EF"/>
    <w:rsid w:val="006E03C7"/>
    <w:rsid w:val="006E086D"/>
    <w:rsid w:val="006E0ACC"/>
    <w:rsid w:val="006E121D"/>
    <w:rsid w:val="006E6A8E"/>
    <w:rsid w:val="006E727A"/>
    <w:rsid w:val="006E72D7"/>
    <w:rsid w:val="006F206D"/>
    <w:rsid w:val="006F589B"/>
    <w:rsid w:val="00706786"/>
    <w:rsid w:val="00714C6C"/>
    <w:rsid w:val="00717B7A"/>
    <w:rsid w:val="00721A4D"/>
    <w:rsid w:val="0072232B"/>
    <w:rsid w:val="0072272E"/>
    <w:rsid w:val="00725864"/>
    <w:rsid w:val="00725E11"/>
    <w:rsid w:val="00726F8E"/>
    <w:rsid w:val="00732416"/>
    <w:rsid w:val="00740656"/>
    <w:rsid w:val="00745B98"/>
    <w:rsid w:val="00747470"/>
    <w:rsid w:val="00752A09"/>
    <w:rsid w:val="00752FCD"/>
    <w:rsid w:val="0075479F"/>
    <w:rsid w:val="00754AE7"/>
    <w:rsid w:val="007567F4"/>
    <w:rsid w:val="00767341"/>
    <w:rsid w:val="0076786B"/>
    <w:rsid w:val="007748A8"/>
    <w:rsid w:val="007803D4"/>
    <w:rsid w:val="0078289D"/>
    <w:rsid w:val="00782B1B"/>
    <w:rsid w:val="007843BD"/>
    <w:rsid w:val="00791C46"/>
    <w:rsid w:val="0079390C"/>
    <w:rsid w:val="00794DFB"/>
    <w:rsid w:val="00794FFF"/>
    <w:rsid w:val="00797391"/>
    <w:rsid w:val="007A0867"/>
    <w:rsid w:val="007A2D17"/>
    <w:rsid w:val="007A5BDF"/>
    <w:rsid w:val="007B0CE3"/>
    <w:rsid w:val="007B1EAC"/>
    <w:rsid w:val="007B5E06"/>
    <w:rsid w:val="007C2824"/>
    <w:rsid w:val="007D71E2"/>
    <w:rsid w:val="007E11D3"/>
    <w:rsid w:val="007E474A"/>
    <w:rsid w:val="007E4831"/>
    <w:rsid w:val="007F06EB"/>
    <w:rsid w:val="007F0CDE"/>
    <w:rsid w:val="007F7B9E"/>
    <w:rsid w:val="007F7D18"/>
    <w:rsid w:val="008022FF"/>
    <w:rsid w:val="00802DB9"/>
    <w:rsid w:val="00803C7B"/>
    <w:rsid w:val="00805C7C"/>
    <w:rsid w:val="008147BE"/>
    <w:rsid w:val="00823DFF"/>
    <w:rsid w:val="00825485"/>
    <w:rsid w:val="00826473"/>
    <w:rsid w:val="00846974"/>
    <w:rsid w:val="008507E2"/>
    <w:rsid w:val="00851902"/>
    <w:rsid w:val="008527CC"/>
    <w:rsid w:val="00853F41"/>
    <w:rsid w:val="00854EF5"/>
    <w:rsid w:val="00856090"/>
    <w:rsid w:val="00863474"/>
    <w:rsid w:val="00864DF0"/>
    <w:rsid w:val="00871391"/>
    <w:rsid w:val="0087160B"/>
    <w:rsid w:val="00873262"/>
    <w:rsid w:val="00874956"/>
    <w:rsid w:val="00875595"/>
    <w:rsid w:val="00881CD6"/>
    <w:rsid w:val="00883429"/>
    <w:rsid w:val="00890F75"/>
    <w:rsid w:val="00893A2D"/>
    <w:rsid w:val="0089589F"/>
    <w:rsid w:val="008A0558"/>
    <w:rsid w:val="008A1B5E"/>
    <w:rsid w:val="008B20A2"/>
    <w:rsid w:val="008B2EEE"/>
    <w:rsid w:val="008B38A3"/>
    <w:rsid w:val="008B40C9"/>
    <w:rsid w:val="008C7F06"/>
    <w:rsid w:val="008D1896"/>
    <w:rsid w:val="008D2BE6"/>
    <w:rsid w:val="008D6E27"/>
    <w:rsid w:val="008E0977"/>
    <w:rsid w:val="008E436C"/>
    <w:rsid w:val="008E5458"/>
    <w:rsid w:val="008F4C10"/>
    <w:rsid w:val="008F52D1"/>
    <w:rsid w:val="008F744B"/>
    <w:rsid w:val="0090020D"/>
    <w:rsid w:val="009005CE"/>
    <w:rsid w:val="009034D3"/>
    <w:rsid w:val="00904E78"/>
    <w:rsid w:val="00907306"/>
    <w:rsid w:val="009168B0"/>
    <w:rsid w:val="00920DC3"/>
    <w:rsid w:val="00921565"/>
    <w:rsid w:val="00923612"/>
    <w:rsid w:val="009243F3"/>
    <w:rsid w:val="00930301"/>
    <w:rsid w:val="009311A3"/>
    <w:rsid w:val="009324F2"/>
    <w:rsid w:val="009349A8"/>
    <w:rsid w:val="00937FC5"/>
    <w:rsid w:val="00945B85"/>
    <w:rsid w:val="00947779"/>
    <w:rsid w:val="00947CAD"/>
    <w:rsid w:val="00954D82"/>
    <w:rsid w:val="00955AA7"/>
    <w:rsid w:val="00962AB0"/>
    <w:rsid w:val="00963C64"/>
    <w:rsid w:val="00964C48"/>
    <w:rsid w:val="00965932"/>
    <w:rsid w:val="00975ABE"/>
    <w:rsid w:val="00975D2F"/>
    <w:rsid w:val="009842D5"/>
    <w:rsid w:val="0098685F"/>
    <w:rsid w:val="00991118"/>
    <w:rsid w:val="009937CD"/>
    <w:rsid w:val="00994BF4"/>
    <w:rsid w:val="009962BB"/>
    <w:rsid w:val="0099707B"/>
    <w:rsid w:val="00997F8A"/>
    <w:rsid w:val="009A57A7"/>
    <w:rsid w:val="009A7666"/>
    <w:rsid w:val="009B00EC"/>
    <w:rsid w:val="009B0916"/>
    <w:rsid w:val="009B0AF1"/>
    <w:rsid w:val="009B313F"/>
    <w:rsid w:val="009B747D"/>
    <w:rsid w:val="009C33B6"/>
    <w:rsid w:val="009C669E"/>
    <w:rsid w:val="009C6E45"/>
    <w:rsid w:val="009D23AC"/>
    <w:rsid w:val="009D4D64"/>
    <w:rsid w:val="009D51D6"/>
    <w:rsid w:val="009D5F43"/>
    <w:rsid w:val="00A04B91"/>
    <w:rsid w:val="00A05D5E"/>
    <w:rsid w:val="00A0635F"/>
    <w:rsid w:val="00A07688"/>
    <w:rsid w:val="00A12183"/>
    <w:rsid w:val="00A21171"/>
    <w:rsid w:val="00A22139"/>
    <w:rsid w:val="00A3030C"/>
    <w:rsid w:val="00A333D0"/>
    <w:rsid w:val="00A36644"/>
    <w:rsid w:val="00A508CC"/>
    <w:rsid w:val="00A52153"/>
    <w:rsid w:val="00A5675C"/>
    <w:rsid w:val="00A66DE1"/>
    <w:rsid w:val="00A71B52"/>
    <w:rsid w:val="00A743EB"/>
    <w:rsid w:val="00A75A28"/>
    <w:rsid w:val="00A90B34"/>
    <w:rsid w:val="00A9478D"/>
    <w:rsid w:val="00A947F3"/>
    <w:rsid w:val="00A966D2"/>
    <w:rsid w:val="00AA36E8"/>
    <w:rsid w:val="00AA52DC"/>
    <w:rsid w:val="00AA6414"/>
    <w:rsid w:val="00AA7413"/>
    <w:rsid w:val="00AA7811"/>
    <w:rsid w:val="00AA79D5"/>
    <w:rsid w:val="00AB3528"/>
    <w:rsid w:val="00AB6601"/>
    <w:rsid w:val="00AB6EDD"/>
    <w:rsid w:val="00AC1E60"/>
    <w:rsid w:val="00AC37CF"/>
    <w:rsid w:val="00AC398C"/>
    <w:rsid w:val="00AD077C"/>
    <w:rsid w:val="00AD4DD1"/>
    <w:rsid w:val="00AE00A2"/>
    <w:rsid w:val="00AE1921"/>
    <w:rsid w:val="00AE3011"/>
    <w:rsid w:val="00AE5E9A"/>
    <w:rsid w:val="00AE72FB"/>
    <w:rsid w:val="00AF3B73"/>
    <w:rsid w:val="00AF5CDF"/>
    <w:rsid w:val="00AF6538"/>
    <w:rsid w:val="00AF7B44"/>
    <w:rsid w:val="00B000C2"/>
    <w:rsid w:val="00B0541D"/>
    <w:rsid w:val="00B05870"/>
    <w:rsid w:val="00B05EC3"/>
    <w:rsid w:val="00B06E68"/>
    <w:rsid w:val="00B12C6D"/>
    <w:rsid w:val="00B20070"/>
    <w:rsid w:val="00B20718"/>
    <w:rsid w:val="00B20A68"/>
    <w:rsid w:val="00B23E28"/>
    <w:rsid w:val="00B2684D"/>
    <w:rsid w:val="00B40ED4"/>
    <w:rsid w:val="00B41D58"/>
    <w:rsid w:val="00B426D0"/>
    <w:rsid w:val="00B42D6D"/>
    <w:rsid w:val="00B52465"/>
    <w:rsid w:val="00B56BE4"/>
    <w:rsid w:val="00B60E07"/>
    <w:rsid w:val="00B661F8"/>
    <w:rsid w:val="00B72F19"/>
    <w:rsid w:val="00B73708"/>
    <w:rsid w:val="00B74B74"/>
    <w:rsid w:val="00B8169B"/>
    <w:rsid w:val="00B85B70"/>
    <w:rsid w:val="00B877C9"/>
    <w:rsid w:val="00B87D2E"/>
    <w:rsid w:val="00B906FB"/>
    <w:rsid w:val="00B979EE"/>
    <w:rsid w:val="00BA142F"/>
    <w:rsid w:val="00BA2152"/>
    <w:rsid w:val="00BA7102"/>
    <w:rsid w:val="00BB0210"/>
    <w:rsid w:val="00BB2BC7"/>
    <w:rsid w:val="00BC2996"/>
    <w:rsid w:val="00BC31F1"/>
    <w:rsid w:val="00BC3906"/>
    <w:rsid w:val="00BC3A4B"/>
    <w:rsid w:val="00BC3B76"/>
    <w:rsid w:val="00BC480D"/>
    <w:rsid w:val="00BE0D94"/>
    <w:rsid w:val="00BE5D32"/>
    <w:rsid w:val="00BE7FAF"/>
    <w:rsid w:val="00BF17F5"/>
    <w:rsid w:val="00BF7EB5"/>
    <w:rsid w:val="00C01539"/>
    <w:rsid w:val="00C04F24"/>
    <w:rsid w:val="00C10661"/>
    <w:rsid w:val="00C16CE0"/>
    <w:rsid w:val="00C22C4E"/>
    <w:rsid w:val="00C27BC7"/>
    <w:rsid w:val="00C31C92"/>
    <w:rsid w:val="00C33DEA"/>
    <w:rsid w:val="00C3467A"/>
    <w:rsid w:val="00C372AC"/>
    <w:rsid w:val="00C4018F"/>
    <w:rsid w:val="00C41DDE"/>
    <w:rsid w:val="00C420B1"/>
    <w:rsid w:val="00C456E6"/>
    <w:rsid w:val="00C5071E"/>
    <w:rsid w:val="00C50DF4"/>
    <w:rsid w:val="00C5301B"/>
    <w:rsid w:val="00C61C73"/>
    <w:rsid w:val="00C7091A"/>
    <w:rsid w:val="00C7290F"/>
    <w:rsid w:val="00C87ADD"/>
    <w:rsid w:val="00C927C9"/>
    <w:rsid w:val="00C94C63"/>
    <w:rsid w:val="00CA2C41"/>
    <w:rsid w:val="00CA59AF"/>
    <w:rsid w:val="00CA6176"/>
    <w:rsid w:val="00CA6E02"/>
    <w:rsid w:val="00CB2650"/>
    <w:rsid w:val="00CC1F44"/>
    <w:rsid w:val="00CC5508"/>
    <w:rsid w:val="00CC7660"/>
    <w:rsid w:val="00CD2DD6"/>
    <w:rsid w:val="00CE0001"/>
    <w:rsid w:val="00CE4A17"/>
    <w:rsid w:val="00D0222B"/>
    <w:rsid w:val="00D166DF"/>
    <w:rsid w:val="00D21A5B"/>
    <w:rsid w:val="00D448CB"/>
    <w:rsid w:val="00D4580F"/>
    <w:rsid w:val="00D540E0"/>
    <w:rsid w:val="00D5432F"/>
    <w:rsid w:val="00D5565A"/>
    <w:rsid w:val="00D55C50"/>
    <w:rsid w:val="00D55C72"/>
    <w:rsid w:val="00D616B8"/>
    <w:rsid w:val="00D622A5"/>
    <w:rsid w:val="00D63E6F"/>
    <w:rsid w:val="00D716FA"/>
    <w:rsid w:val="00D808CB"/>
    <w:rsid w:val="00D80E42"/>
    <w:rsid w:val="00D816FA"/>
    <w:rsid w:val="00D8796A"/>
    <w:rsid w:val="00D91FD7"/>
    <w:rsid w:val="00D936B2"/>
    <w:rsid w:val="00D96DF6"/>
    <w:rsid w:val="00DA3DE3"/>
    <w:rsid w:val="00DA6116"/>
    <w:rsid w:val="00DB2C6B"/>
    <w:rsid w:val="00DB4E39"/>
    <w:rsid w:val="00DB785F"/>
    <w:rsid w:val="00DC6CF3"/>
    <w:rsid w:val="00DD305A"/>
    <w:rsid w:val="00DD417A"/>
    <w:rsid w:val="00DE1B46"/>
    <w:rsid w:val="00DF084C"/>
    <w:rsid w:val="00DF0FAE"/>
    <w:rsid w:val="00E047BA"/>
    <w:rsid w:val="00E11D39"/>
    <w:rsid w:val="00E20416"/>
    <w:rsid w:val="00E22348"/>
    <w:rsid w:val="00E26415"/>
    <w:rsid w:val="00E32D0D"/>
    <w:rsid w:val="00E33BED"/>
    <w:rsid w:val="00E34E64"/>
    <w:rsid w:val="00E37306"/>
    <w:rsid w:val="00E4046D"/>
    <w:rsid w:val="00E410CB"/>
    <w:rsid w:val="00E43C15"/>
    <w:rsid w:val="00E447C6"/>
    <w:rsid w:val="00E50C73"/>
    <w:rsid w:val="00E5401A"/>
    <w:rsid w:val="00E54509"/>
    <w:rsid w:val="00E55DA3"/>
    <w:rsid w:val="00E56FBA"/>
    <w:rsid w:val="00E62BF3"/>
    <w:rsid w:val="00E6414E"/>
    <w:rsid w:val="00E73BC6"/>
    <w:rsid w:val="00E746E7"/>
    <w:rsid w:val="00E75642"/>
    <w:rsid w:val="00E76E4B"/>
    <w:rsid w:val="00E814B8"/>
    <w:rsid w:val="00E81BF9"/>
    <w:rsid w:val="00E91C5D"/>
    <w:rsid w:val="00E92B63"/>
    <w:rsid w:val="00E944EB"/>
    <w:rsid w:val="00E94643"/>
    <w:rsid w:val="00E9630C"/>
    <w:rsid w:val="00EA69AE"/>
    <w:rsid w:val="00EA7109"/>
    <w:rsid w:val="00EB22A9"/>
    <w:rsid w:val="00EB35CB"/>
    <w:rsid w:val="00EB43DE"/>
    <w:rsid w:val="00EB63CE"/>
    <w:rsid w:val="00EC77B1"/>
    <w:rsid w:val="00ED15E0"/>
    <w:rsid w:val="00ED2849"/>
    <w:rsid w:val="00ED2A40"/>
    <w:rsid w:val="00ED34A3"/>
    <w:rsid w:val="00EE4A7E"/>
    <w:rsid w:val="00EE5445"/>
    <w:rsid w:val="00EF0DA3"/>
    <w:rsid w:val="00EF4A01"/>
    <w:rsid w:val="00EF5BCD"/>
    <w:rsid w:val="00EF5ED1"/>
    <w:rsid w:val="00EF6EF0"/>
    <w:rsid w:val="00F02402"/>
    <w:rsid w:val="00F1177C"/>
    <w:rsid w:val="00F1183D"/>
    <w:rsid w:val="00F12F11"/>
    <w:rsid w:val="00F14063"/>
    <w:rsid w:val="00F14C56"/>
    <w:rsid w:val="00F15162"/>
    <w:rsid w:val="00F1784E"/>
    <w:rsid w:val="00F2133A"/>
    <w:rsid w:val="00F24832"/>
    <w:rsid w:val="00F267EA"/>
    <w:rsid w:val="00F2773D"/>
    <w:rsid w:val="00F3021E"/>
    <w:rsid w:val="00F31A40"/>
    <w:rsid w:val="00F33EB0"/>
    <w:rsid w:val="00F35BE0"/>
    <w:rsid w:val="00F3670A"/>
    <w:rsid w:val="00F4786E"/>
    <w:rsid w:val="00F6070D"/>
    <w:rsid w:val="00F61C53"/>
    <w:rsid w:val="00F624F9"/>
    <w:rsid w:val="00F62C12"/>
    <w:rsid w:val="00F70D25"/>
    <w:rsid w:val="00F73EE6"/>
    <w:rsid w:val="00F8209F"/>
    <w:rsid w:val="00F917C8"/>
    <w:rsid w:val="00F92152"/>
    <w:rsid w:val="00F94C82"/>
    <w:rsid w:val="00F97D38"/>
    <w:rsid w:val="00FB0399"/>
    <w:rsid w:val="00FB12AA"/>
    <w:rsid w:val="00FB6880"/>
    <w:rsid w:val="00FB7D6D"/>
    <w:rsid w:val="00FC28CC"/>
    <w:rsid w:val="00FC29CD"/>
    <w:rsid w:val="00FC46FD"/>
    <w:rsid w:val="00FD4216"/>
    <w:rsid w:val="00FE0621"/>
    <w:rsid w:val="00FE343A"/>
    <w:rsid w:val="00FE785F"/>
    <w:rsid w:val="00FF3824"/>
    <w:rsid w:val="00FF734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0E53C3"/>
  <w15:chartTrackingRefBased/>
  <w15:docId w15:val="{3446FF52-42D1-4179-B6C2-079C8F32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EEE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D448CB"/>
    <w:pPr>
      <w:tabs>
        <w:tab w:val="left" w:pos="6946"/>
      </w:tabs>
      <w:ind w:left="5670"/>
      <w:jc w:val="left"/>
    </w:pPr>
  </w:style>
  <w:style w:type="paragraph" w:customStyle="1" w:styleId="Betreff">
    <w:name w:val="Betreff"/>
    <w:basedOn w:val="Standard"/>
    <w:next w:val="Standard"/>
    <w:rsid w:val="00846974"/>
    <w:pPr>
      <w:pBdr>
        <w:bottom w:val="single" w:sz="6" w:space="1" w:color="auto"/>
      </w:pBdr>
      <w:spacing w:before="480" w:after="360"/>
      <w:jc w:val="left"/>
    </w:pPr>
    <w:rPr>
      <w:b/>
      <w:sz w:val="28"/>
    </w:rPr>
  </w:style>
  <w:style w:type="paragraph" w:customStyle="1" w:styleId="Gruss1">
    <w:name w:val="Gruss 1"/>
    <w:basedOn w:val="Adresse"/>
    <w:rsid w:val="004F5ED1"/>
    <w:pPr>
      <w:spacing w:after="120"/>
    </w:pPr>
  </w:style>
  <w:style w:type="paragraph" w:customStyle="1" w:styleId="Gruss2">
    <w:name w:val="Gruss 2"/>
    <w:basedOn w:val="Adresse"/>
    <w:rsid w:val="004C7780"/>
    <w:rPr>
      <w:b/>
      <w:smallCap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9730A"/>
    <w:pPr>
      <w:pBdr>
        <w:bottom w:val="single" w:sz="4" w:space="1" w:color="auto"/>
      </w:pBdr>
      <w:tabs>
        <w:tab w:val="center" w:pos="4810"/>
        <w:tab w:val="right" w:pos="9646"/>
      </w:tabs>
      <w:spacing w:after="240"/>
      <w:jc w:val="right"/>
    </w:pPr>
    <w:rPr>
      <w:sz w:val="20"/>
    </w:rPr>
  </w:style>
  <w:style w:type="character" w:customStyle="1" w:styleId="Abteilungstitel">
    <w:name w:val="Abteilungstitel"/>
    <w:rsid w:val="00846974"/>
    <w:rPr>
      <w:rFonts w:ascii="Arial" w:hAnsi="Arial"/>
      <w:b/>
      <w:bCs/>
      <w:sz w:val="32"/>
      <w:szCs w:val="32"/>
    </w:rPr>
  </w:style>
  <w:style w:type="paragraph" w:customStyle="1" w:styleId="Absender">
    <w:name w:val="Absender"/>
    <w:basedOn w:val="Standard"/>
    <w:rsid w:val="00BB0210"/>
    <w:rPr>
      <w:noProof/>
    </w:rPr>
  </w:style>
  <w:style w:type="character" w:customStyle="1" w:styleId="KopfzeileZchn">
    <w:name w:val="Kopfzeile Zchn"/>
    <w:link w:val="Kopfzeile"/>
    <w:rsid w:val="001575A0"/>
    <w:rPr>
      <w:rFonts w:ascii="Arial" w:hAnsi="Arial"/>
      <w:szCs w:val="22"/>
      <w:lang w:val="de-CH" w:eastAsia="de-DE" w:bidi="ar-SA"/>
    </w:rPr>
  </w:style>
  <w:style w:type="paragraph" w:styleId="Sprechblasentext">
    <w:name w:val="Balloon Text"/>
    <w:basedOn w:val="Standard"/>
    <w:semiHidden/>
    <w:rsid w:val="000973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4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4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113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2996"/>
    <w:rPr>
      <w:color w:val="808080"/>
    </w:rPr>
  </w:style>
  <w:style w:type="table" w:styleId="Tabellenraster">
    <w:name w:val="Table Grid"/>
    <w:basedOn w:val="NormaleTabelle"/>
    <w:uiPriority w:val="39"/>
    <w:rsid w:val="00C6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D4D64"/>
    <w:rPr>
      <w:rFonts w:ascii="Arial" w:hAnsi="Arial"/>
      <w:sz w:val="22"/>
      <w:szCs w:val="22"/>
      <w:lang w:eastAsia="de-DE"/>
    </w:rPr>
  </w:style>
  <w:style w:type="character" w:customStyle="1" w:styleId="lrzxr">
    <w:name w:val="lrzxr"/>
    <w:basedOn w:val="Absatz-Standardschriftart"/>
    <w:rsid w:val="006217D8"/>
  </w:style>
  <w:style w:type="character" w:customStyle="1" w:styleId="dkeal">
    <w:name w:val="dkeal"/>
    <w:basedOn w:val="Absatz-Standardschriftart"/>
    <w:rsid w:val="00C7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.martz@zhsv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%20Bolliger\Eigene%20Dateien\Dokumente%20Heinz%20Bolliger\ZHSV%20-%20Fusion-SV\Briefvorlage%20ZHSV%20AM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C57A6583D34F03895BD40FD04A2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D6495-3B62-4CCA-A756-20D7601724EF}"/>
      </w:docPartPr>
      <w:docPartBody>
        <w:p w:rsidR="00A44DF2" w:rsidRDefault="00CE24C9" w:rsidP="00CE24C9">
          <w:pPr>
            <w:pStyle w:val="6EC57A6583D34F03895BD40FD04A256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1D6E3C42742C89540FEFDFBF28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DC021-9AB9-4FD3-B5E5-2BCD263C61A5}"/>
      </w:docPartPr>
      <w:docPartBody>
        <w:p w:rsidR="00A44DF2" w:rsidRDefault="00CE24C9" w:rsidP="00CE24C9">
          <w:pPr>
            <w:pStyle w:val="1461D6E3C42742C89540FEFDFBF28E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FD7BE2237143A78BBF92D189A6B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DC63B-D78B-4F98-A6A5-B9BCA50C3E2C}"/>
      </w:docPartPr>
      <w:docPartBody>
        <w:p w:rsidR="00A44DF2" w:rsidRDefault="00CE24C9" w:rsidP="00CE24C9">
          <w:pPr>
            <w:pStyle w:val="6AFD7BE2237143A78BBF92D189A6B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FC5C6D83B4260BA2A91EC9626B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E68E8-95FC-44FF-A5EF-B25343564FD9}"/>
      </w:docPartPr>
      <w:docPartBody>
        <w:p w:rsidR="00A44DF2" w:rsidRDefault="00CE24C9" w:rsidP="00CE24C9">
          <w:pPr>
            <w:pStyle w:val="48DFC5C6D83B4260BA2A91EC9626B30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528FFB7D543FDB5DC19D5623F7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7B37-1433-4412-8CC7-91D82DF39C57}"/>
      </w:docPartPr>
      <w:docPartBody>
        <w:p w:rsidR="00A44DF2" w:rsidRDefault="00CE24C9" w:rsidP="00CE24C9">
          <w:pPr>
            <w:pStyle w:val="A6E528FFB7D543FDB5DC19D5623F755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B60EA6C8FE41488BC4988F9388E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CE28E-A064-4953-B590-4A547A3731B4}"/>
      </w:docPartPr>
      <w:docPartBody>
        <w:p w:rsidR="00C3131B" w:rsidRDefault="00A44DF2" w:rsidP="00A44DF2">
          <w:pPr>
            <w:pStyle w:val="8FB60EA6C8FE41488BC4988F9388E72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FDB825C859480494FD3B2EC675A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DEF57-3BBA-41E0-BA1E-8FB461FA4799}"/>
      </w:docPartPr>
      <w:docPartBody>
        <w:p w:rsidR="00B14437" w:rsidRDefault="0013006C" w:rsidP="0013006C">
          <w:pPr>
            <w:pStyle w:val="BEFDB825C859480494FD3B2EC675AAB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43488E4B9411ABE9AD22099077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06603-1ADC-4427-89A1-AECB395F9004}"/>
      </w:docPartPr>
      <w:docPartBody>
        <w:p w:rsidR="00B14437" w:rsidRDefault="0013006C" w:rsidP="0013006C">
          <w:pPr>
            <w:pStyle w:val="AD543488E4B9411ABE9AD22099077A6A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C9"/>
    <w:rsid w:val="0013006C"/>
    <w:rsid w:val="00131A62"/>
    <w:rsid w:val="00222E05"/>
    <w:rsid w:val="00250CF1"/>
    <w:rsid w:val="003B3ABF"/>
    <w:rsid w:val="00472D86"/>
    <w:rsid w:val="00564B96"/>
    <w:rsid w:val="00585838"/>
    <w:rsid w:val="005C2577"/>
    <w:rsid w:val="006946DE"/>
    <w:rsid w:val="007052BE"/>
    <w:rsid w:val="007C6C13"/>
    <w:rsid w:val="00930F7A"/>
    <w:rsid w:val="00A44DF2"/>
    <w:rsid w:val="00AE0516"/>
    <w:rsid w:val="00B14437"/>
    <w:rsid w:val="00BA3C31"/>
    <w:rsid w:val="00BD18C7"/>
    <w:rsid w:val="00C3131B"/>
    <w:rsid w:val="00C47827"/>
    <w:rsid w:val="00CE24C9"/>
    <w:rsid w:val="00E45E3C"/>
    <w:rsid w:val="00E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006C"/>
  </w:style>
  <w:style w:type="paragraph" w:customStyle="1" w:styleId="6EC57A6583D34F03895BD40FD04A256E">
    <w:name w:val="6EC57A6583D34F03895BD40FD04A256E"/>
    <w:rsid w:val="00CE24C9"/>
  </w:style>
  <w:style w:type="paragraph" w:customStyle="1" w:styleId="1461D6E3C42742C89540FEFDFBF28E00">
    <w:name w:val="1461D6E3C42742C89540FEFDFBF28E00"/>
    <w:rsid w:val="00CE24C9"/>
  </w:style>
  <w:style w:type="paragraph" w:customStyle="1" w:styleId="6AFD7BE2237143A78BBF92D189A6BB5E">
    <w:name w:val="6AFD7BE2237143A78BBF92D189A6BB5E"/>
    <w:rsid w:val="00CE24C9"/>
  </w:style>
  <w:style w:type="paragraph" w:customStyle="1" w:styleId="48DFC5C6D83B4260BA2A91EC9626B308">
    <w:name w:val="48DFC5C6D83B4260BA2A91EC9626B308"/>
    <w:rsid w:val="00CE24C9"/>
  </w:style>
  <w:style w:type="paragraph" w:customStyle="1" w:styleId="A6E528FFB7D543FDB5DC19D5623F755B">
    <w:name w:val="A6E528FFB7D543FDB5DC19D5623F755B"/>
    <w:rsid w:val="00CE24C9"/>
  </w:style>
  <w:style w:type="paragraph" w:customStyle="1" w:styleId="8FB60EA6C8FE41488BC4988F9388E724">
    <w:name w:val="8FB60EA6C8FE41488BC4988F9388E724"/>
    <w:rsid w:val="00A44DF2"/>
  </w:style>
  <w:style w:type="paragraph" w:customStyle="1" w:styleId="BEFDB825C859480494FD3B2EC675AAB0">
    <w:name w:val="BEFDB825C859480494FD3B2EC675AAB0"/>
    <w:rsid w:val="0013006C"/>
    <w:rPr>
      <w:kern w:val="2"/>
      <w14:ligatures w14:val="standardContextual"/>
    </w:rPr>
  </w:style>
  <w:style w:type="paragraph" w:customStyle="1" w:styleId="AD543488E4B9411ABE9AD22099077A6A">
    <w:name w:val="AD543488E4B9411ABE9AD22099077A6A"/>
    <w:rsid w:val="0013006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3EF7-5E85-4F0B-A6F7-634E3AA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ZHSV AMLS.dot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Gewehr</vt:lpstr>
    </vt:vector>
  </TitlesOfParts>
  <Company>Satz + Service AG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Gewehr</dc:title>
  <dc:subject/>
  <dc:creator>Heinz Bolliger</dc:creator>
  <cp:keywords/>
  <dc:description/>
  <cp:lastModifiedBy>Stephan Martz</cp:lastModifiedBy>
  <cp:revision>89</cp:revision>
  <cp:lastPrinted>2023-08-08T21:12:00Z</cp:lastPrinted>
  <dcterms:created xsi:type="dcterms:W3CDTF">2022-08-19T12:04:00Z</dcterms:created>
  <dcterms:modified xsi:type="dcterms:W3CDTF">2023-10-05T13:00:00Z</dcterms:modified>
</cp:coreProperties>
</file>